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1276"/>
        <w:gridCol w:w="1985"/>
        <w:gridCol w:w="1559"/>
        <w:gridCol w:w="1843"/>
        <w:gridCol w:w="850"/>
        <w:gridCol w:w="2552"/>
      </w:tblGrid>
      <w:tr w:rsidR="00944E05" w:rsidRPr="00944E05" w14:paraId="02855C34" w14:textId="77777777">
        <w:trPr>
          <w:trHeight w:val="2417"/>
        </w:trPr>
        <w:tc>
          <w:tcPr>
            <w:tcW w:w="7513" w:type="dxa"/>
            <w:gridSpan w:val="5"/>
          </w:tcPr>
          <w:p w14:paraId="0D93ECF2" w14:textId="77777777" w:rsidR="00184EDC" w:rsidRPr="00977FAF" w:rsidRDefault="00184EDC">
            <w:pPr>
              <w:pStyle w:val="Heading1"/>
              <w:spacing w:before="600"/>
              <w:rPr>
                <w:rFonts w:cs="Arial"/>
                <w:i/>
                <w:color w:val="C0C0C0"/>
              </w:rPr>
            </w:pPr>
            <w:bookmarkStart w:id="0" w:name="_GoBack"/>
            <w:bookmarkEnd w:id="0"/>
          </w:p>
          <w:p w14:paraId="7EF5B64F" w14:textId="77777777" w:rsidR="00184EDC" w:rsidRPr="00977FAF" w:rsidRDefault="00184EDC">
            <w:pPr>
              <w:rPr>
                <w:rFonts w:cs="Arial"/>
              </w:rPr>
            </w:pPr>
            <w:r w:rsidRPr="00977FAF">
              <w:rPr>
                <w:rFonts w:cs="Arial"/>
                <w:color w:val="000000"/>
                <w:spacing w:val="100"/>
                <w:sz w:val="72"/>
              </w:rPr>
              <w:t>MEMO</w:t>
            </w:r>
          </w:p>
        </w:tc>
        <w:tc>
          <w:tcPr>
            <w:tcW w:w="2552" w:type="dxa"/>
          </w:tcPr>
          <w:p w14:paraId="335FEFF5" w14:textId="77777777" w:rsidR="00184EDC" w:rsidRPr="00977FAF" w:rsidRDefault="00792971">
            <w:pPr>
              <w:jc w:val="right"/>
              <w:rPr>
                <w:rFonts w:cs="Arial"/>
              </w:rPr>
            </w:pPr>
            <w:bookmarkStart w:id="1" w:name="LMCCLogo"/>
            <w:r w:rsidRPr="00792971">
              <w:rPr>
                <w:rFonts w:cs="Arial"/>
                <w:noProof/>
              </w:rPr>
              <w:drawing>
                <wp:inline distT="0" distB="0" distL="0" distR="0" wp14:anchorId="47127ADC" wp14:editId="2B0022A3">
                  <wp:extent cx="1092820" cy="10015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C B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39" cy="1032240"/>
                          </a:xfrm>
                          <a:prstGeom prst="rect">
                            <a:avLst/>
                          </a:prstGeom>
                          <a:noFill/>
                          <a:ln>
                            <a:noFill/>
                          </a:ln>
                        </pic:spPr>
                      </pic:pic>
                    </a:graphicData>
                  </a:graphic>
                </wp:inline>
              </w:drawing>
            </w:r>
            <w:bookmarkEnd w:id="1"/>
          </w:p>
        </w:tc>
      </w:tr>
      <w:tr w:rsidR="00944E05" w:rsidRPr="00944E05" w14:paraId="33691124" w14:textId="77777777">
        <w:tblPrEx>
          <w:tblCellMar>
            <w:left w:w="107" w:type="dxa"/>
            <w:right w:w="107" w:type="dxa"/>
          </w:tblCellMar>
        </w:tblPrEx>
        <w:tc>
          <w:tcPr>
            <w:tcW w:w="1276" w:type="dxa"/>
          </w:tcPr>
          <w:p w14:paraId="512EF455" w14:textId="77777777" w:rsidR="00184EDC" w:rsidRPr="00977FAF" w:rsidRDefault="00184EDC" w:rsidP="00AA2FFD">
            <w:pPr>
              <w:pStyle w:val="PlainTextBold"/>
              <w:rPr>
                <w:rFonts w:ascii="Arial" w:hAnsi="Arial" w:cs="Arial"/>
                <w:i/>
              </w:rPr>
            </w:pPr>
            <w:r w:rsidRPr="00977FAF">
              <w:rPr>
                <w:rFonts w:ascii="Arial" w:hAnsi="Arial" w:cs="Arial"/>
              </w:rPr>
              <w:t>To:</w:t>
            </w:r>
          </w:p>
        </w:tc>
        <w:tc>
          <w:tcPr>
            <w:tcW w:w="8789" w:type="dxa"/>
            <w:gridSpan w:val="5"/>
          </w:tcPr>
          <w:p w14:paraId="116038A0" w14:textId="77777777" w:rsidR="00184EDC" w:rsidRPr="00977FAF" w:rsidRDefault="00791C84">
            <w:pPr>
              <w:rPr>
                <w:rFonts w:cs="Arial"/>
              </w:rPr>
            </w:pPr>
            <w:r>
              <w:rPr>
                <w:rFonts w:cs="Arial"/>
              </w:rPr>
              <w:t>Hunter and Central Coast Regional Planning Panel</w:t>
            </w:r>
          </w:p>
        </w:tc>
      </w:tr>
      <w:tr w:rsidR="00944E05" w:rsidRPr="00944E05" w14:paraId="3570E6D6" w14:textId="77777777">
        <w:tc>
          <w:tcPr>
            <w:tcW w:w="1276" w:type="dxa"/>
          </w:tcPr>
          <w:p w14:paraId="60C362B3" w14:textId="77777777" w:rsidR="00184EDC" w:rsidRPr="00977FAF" w:rsidRDefault="00184EDC" w:rsidP="00AA2FFD">
            <w:pPr>
              <w:pStyle w:val="PlainTextBold"/>
              <w:rPr>
                <w:rFonts w:ascii="Arial" w:hAnsi="Arial" w:cs="Arial"/>
              </w:rPr>
            </w:pPr>
            <w:r w:rsidRPr="00977FAF">
              <w:rPr>
                <w:rFonts w:ascii="Arial" w:hAnsi="Arial" w:cs="Arial"/>
              </w:rPr>
              <w:t>From:</w:t>
            </w:r>
          </w:p>
        </w:tc>
        <w:tc>
          <w:tcPr>
            <w:tcW w:w="8789" w:type="dxa"/>
            <w:gridSpan w:val="5"/>
          </w:tcPr>
          <w:p w14:paraId="42AE57F3" w14:textId="68C967FB" w:rsidR="00184EDC" w:rsidRPr="00977FAF" w:rsidRDefault="00791C84">
            <w:pPr>
              <w:rPr>
                <w:rFonts w:cs="Arial"/>
              </w:rPr>
            </w:pPr>
            <w:r>
              <w:rPr>
                <w:rFonts w:cs="Arial"/>
              </w:rPr>
              <w:t xml:space="preserve">Geoffrey Keech – </w:t>
            </w:r>
            <w:r w:rsidR="00054121">
              <w:rPr>
                <w:rFonts w:cs="Arial"/>
              </w:rPr>
              <w:t>Development Planner</w:t>
            </w:r>
          </w:p>
        </w:tc>
      </w:tr>
      <w:tr w:rsidR="00944E05" w:rsidRPr="00944E05" w14:paraId="215B4FF3" w14:textId="77777777" w:rsidTr="00D35CBC">
        <w:tblPrEx>
          <w:tblCellMar>
            <w:left w:w="107" w:type="dxa"/>
            <w:right w:w="107" w:type="dxa"/>
          </w:tblCellMar>
        </w:tblPrEx>
        <w:tc>
          <w:tcPr>
            <w:tcW w:w="1276" w:type="dxa"/>
          </w:tcPr>
          <w:p w14:paraId="47546640" w14:textId="77777777" w:rsidR="00EE2245" w:rsidRPr="00977FAF" w:rsidRDefault="00EE2245" w:rsidP="00AA2FFD">
            <w:pPr>
              <w:pStyle w:val="PlainTextBold"/>
              <w:rPr>
                <w:rFonts w:ascii="Arial" w:hAnsi="Arial" w:cs="Arial"/>
                <w:i/>
              </w:rPr>
            </w:pPr>
            <w:r w:rsidRPr="00977FAF">
              <w:rPr>
                <w:rFonts w:ascii="Arial" w:hAnsi="Arial" w:cs="Arial"/>
              </w:rPr>
              <w:t>File:</w:t>
            </w:r>
          </w:p>
        </w:tc>
        <w:tc>
          <w:tcPr>
            <w:tcW w:w="1985" w:type="dxa"/>
          </w:tcPr>
          <w:p w14:paraId="0BE37C2C" w14:textId="1D5D1BF7" w:rsidR="00EE2245" w:rsidRPr="00977FAF" w:rsidRDefault="00054121">
            <w:pPr>
              <w:rPr>
                <w:rFonts w:cs="Arial"/>
              </w:rPr>
            </w:pPr>
            <w:r>
              <w:rPr>
                <w:rFonts w:cs="Arial"/>
              </w:rPr>
              <w:t>DA/430/2021</w:t>
            </w:r>
          </w:p>
        </w:tc>
        <w:tc>
          <w:tcPr>
            <w:tcW w:w="1559" w:type="dxa"/>
          </w:tcPr>
          <w:p w14:paraId="311F4C12" w14:textId="77777777" w:rsidR="00EE2245" w:rsidRPr="00977FAF" w:rsidRDefault="00EE2245" w:rsidP="00EE2245">
            <w:pPr>
              <w:rPr>
                <w:rFonts w:cs="Arial"/>
                <w:b/>
              </w:rPr>
            </w:pPr>
            <w:r w:rsidRPr="00977FAF">
              <w:rPr>
                <w:rFonts w:cs="Arial"/>
                <w:b/>
              </w:rPr>
              <w:t>Reference:</w:t>
            </w:r>
          </w:p>
        </w:tc>
        <w:tc>
          <w:tcPr>
            <w:tcW w:w="1843" w:type="dxa"/>
            <w:tcBorders>
              <w:left w:val="nil"/>
            </w:tcBorders>
          </w:tcPr>
          <w:p w14:paraId="18B62F33" w14:textId="77777777" w:rsidR="00EE2245" w:rsidRPr="00852DB4" w:rsidRDefault="00791C84" w:rsidP="00EE2245">
            <w:pPr>
              <w:rPr>
                <w:rFonts w:cs="Arial"/>
              </w:rPr>
            </w:pPr>
            <w:r w:rsidRPr="00852DB4">
              <w:rPr>
                <w:rFonts w:cs="Arial"/>
              </w:rPr>
              <w:t>PPSHCC-75</w:t>
            </w:r>
          </w:p>
        </w:tc>
        <w:tc>
          <w:tcPr>
            <w:tcW w:w="850" w:type="dxa"/>
          </w:tcPr>
          <w:p w14:paraId="203D7725" w14:textId="77777777" w:rsidR="00EE2245" w:rsidRPr="00977FAF" w:rsidRDefault="00EE2245" w:rsidP="00AA2FFD">
            <w:pPr>
              <w:pStyle w:val="PlainTextBold"/>
              <w:rPr>
                <w:rFonts w:ascii="Arial" w:hAnsi="Arial" w:cs="Arial"/>
              </w:rPr>
            </w:pPr>
            <w:r w:rsidRPr="00977FAF">
              <w:rPr>
                <w:rFonts w:ascii="Arial" w:hAnsi="Arial" w:cs="Arial"/>
              </w:rPr>
              <w:t>Date:</w:t>
            </w:r>
          </w:p>
        </w:tc>
        <w:tc>
          <w:tcPr>
            <w:tcW w:w="2552" w:type="dxa"/>
          </w:tcPr>
          <w:p w14:paraId="71108215" w14:textId="73680D8B" w:rsidR="00EE2245" w:rsidRPr="00977FAF" w:rsidRDefault="00400742">
            <w:pPr>
              <w:rPr>
                <w:rFonts w:cs="Arial"/>
              </w:rPr>
            </w:pPr>
            <w:r>
              <w:rPr>
                <w:rFonts w:cs="Arial"/>
                <w:noProof/>
              </w:rPr>
              <w:t>23 July 2021</w:t>
            </w:r>
          </w:p>
        </w:tc>
      </w:tr>
      <w:tr w:rsidR="00944E05" w:rsidRPr="00944E05" w14:paraId="0B7781AB" w14:textId="77777777">
        <w:tc>
          <w:tcPr>
            <w:tcW w:w="1276" w:type="dxa"/>
          </w:tcPr>
          <w:p w14:paraId="4716DB8B" w14:textId="77777777" w:rsidR="00184EDC" w:rsidRPr="00977FAF" w:rsidRDefault="00843361" w:rsidP="00AA2FFD">
            <w:pPr>
              <w:pStyle w:val="PlainTextBold"/>
              <w:rPr>
                <w:rFonts w:ascii="Arial" w:hAnsi="Arial" w:cs="Arial"/>
                <w:i/>
              </w:rPr>
            </w:pPr>
            <w:r w:rsidRPr="00977FAF">
              <w:rPr>
                <w:rFonts w:ascii="Arial" w:hAnsi="Arial" w:cs="Arial"/>
              </w:rPr>
              <w:t>Subject</w:t>
            </w:r>
            <w:r w:rsidR="00184EDC" w:rsidRPr="00977FAF">
              <w:rPr>
                <w:rFonts w:ascii="Arial" w:hAnsi="Arial" w:cs="Arial"/>
              </w:rPr>
              <w:t>:</w:t>
            </w:r>
          </w:p>
        </w:tc>
        <w:tc>
          <w:tcPr>
            <w:tcW w:w="8789" w:type="dxa"/>
            <w:gridSpan w:val="5"/>
          </w:tcPr>
          <w:p w14:paraId="52F13B29" w14:textId="5486C459" w:rsidR="00184EDC" w:rsidRPr="00852DB4" w:rsidRDefault="00791C84" w:rsidP="00AA2FFD">
            <w:pPr>
              <w:pStyle w:val="PlainTextBold"/>
              <w:rPr>
                <w:rFonts w:ascii="Arial" w:hAnsi="Arial" w:cs="Arial"/>
                <w:b w:val="0"/>
              </w:rPr>
            </w:pPr>
            <w:r w:rsidRPr="00852DB4">
              <w:rPr>
                <w:rFonts w:ascii="Arial" w:hAnsi="Arial" w:cs="Arial"/>
                <w:b w:val="0"/>
              </w:rPr>
              <w:t xml:space="preserve">Supplementary information for </w:t>
            </w:r>
            <w:r w:rsidR="00054121" w:rsidRPr="00852DB4">
              <w:rPr>
                <w:rFonts w:ascii="Arial" w:hAnsi="Arial" w:cs="Arial"/>
                <w:b w:val="0"/>
              </w:rPr>
              <w:t xml:space="preserve">3A Pennant Street </w:t>
            </w:r>
            <w:r w:rsidR="005A12B8" w:rsidRPr="00852DB4">
              <w:rPr>
                <w:rFonts w:ascii="Arial" w:hAnsi="Arial" w:cs="Arial"/>
                <w:b w:val="0"/>
              </w:rPr>
              <w:t xml:space="preserve">Cardiff </w:t>
            </w:r>
            <w:r w:rsidR="00054121" w:rsidRPr="00852DB4">
              <w:rPr>
                <w:rFonts w:ascii="Arial" w:hAnsi="Arial" w:cs="Arial"/>
                <w:b w:val="0"/>
              </w:rPr>
              <w:t xml:space="preserve">- Waste </w:t>
            </w:r>
            <w:r w:rsidR="00852DB4" w:rsidRPr="00852DB4">
              <w:rPr>
                <w:rFonts w:ascii="Arial" w:hAnsi="Arial" w:cs="Arial"/>
                <w:b w:val="0"/>
              </w:rPr>
              <w:t>t</w:t>
            </w:r>
            <w:r w:rsidR="00054121" w:rsidRPr="00852DB4">
              <w:rPr>
                <w:rFonts w:ascii="Arial" w:hAnsi="Arial" w:cs="Arial"/>
                <w:b w:val="0"/>
              </w:rPr>
              <w:t xml:space="preserve">ransfer </w:t>
            </w:r>
            <w:r w:rsidR="00852DB4" w:rsidRPr="00852DB4">
              <w:rPr>
                <w:rFonts w:ascii="Arial" w:hAnsi="Arial" w:cs="Arial"/>
                <w:b w:val="0"/>
              </w:rPr>
              <w:t>s</w:t>
            </w:r>
            <w:r w:rsidR="00054121" w:rsidRPr="00852DB4">
              <w:rPr>
                <w:rFonts w:ascii="Arial" w:hAnsi="Arial" w:cs="Arial"/>
                <w:b w:val="0"/>
              </w:rPr>
              <w:t>tation</w:t>
            </w:r>
          </w:p>
        </w:tc>
      </w:tr>
    </w:tbl>
    <w:p w14:paraId="02B63492" w14:textId="77777777" w:rsidR="00852DB4" w:rsidRDefault="00791C84">
      <w:pPr>
        <w:pStyle w:val="Header"/>
        <w:rPr>
          <w:rFonts w:cs="Arial"/>
        </w:rPr>
      </w:pPr>
      <w:bookmarkStart w:id="2" w:name="Type"/>
      <w:bookmarkEnd w:id="2"/>
      <w:r w:rsidRPr="00791C84">
        <w:rPr>
          <w:rFonts w:cs="Arial"/>
        </w:rPr>
        <w:t xml:space="preserve">At the determination briefing held on </w:t>
      </w:r>
      <w:r>
        <w:rPr>
          <w:rFonts w:cs="Arial"/>
        </w:rPr>
        <w:t>Wedne</w:t>
      </w:r>
      <w:r w:rsidRPr="00791C84">
        <w:rPr>
          <w:rFonts w:cs="Arial"/>
        </w:rPr>
        <w:t>sday 2</w:t>
      </w:r>
      <w:r>
        <w:rPr>
          <w:rFonts w:cs="Arial"/>
        </w:rPr>
        <w:t>1</w:t>
      </w:r>
      <w:r w:rsidRPr="00791C84">
        <w:rPr>
          <w:rFonts w:cs="Arial"/>
        </w:rPr>
        <w:t xml:space="preserve"> </w:t>
      </w:r>
      <w:r>
        <w:rPr>
          <w:rFonts w:cs="Arial"/>
        </w:rPr>
        <w:t>July 2021</w:t>
      </w:r>
      <w:r w:rsidRPr="00791C84">
        <w:rPr>
          <w:rFonts w:cs="Arial"/>
        </w:rPr>
        <w:t>, the Hunter and Central Coast Regional Planning Panel (</w:t>
      </w:r>
      <w:r w:rsidR="000E4F45">
        <w:rPr>
          <w:rFonts w:cs="Arial"/>
        </w:rPr>
        <w:t>Panel</w:t>
      </w:r>
      <w:r w:rsidRPr="00791C84">
        <w:rPr>
          <w:rFonts w:cs="Arial"/>
        </w:rPr>
        <w:t xml:space="preserve">) requested Council staff provide a memo to the </w:t>
      </w:r>
      <w:r w:rsidR="000E4F45">
        <w:rPr>
          <w:rFonts w:cs="Arial"/>
        </w:rPr>
        <w:t>Panel</w:t>
      </w:r>
      <w:r w:rsidRPr="00791C84">
        <w:rPr>
          <w:rFonts w:cs="Arial"/>
        </w:rPr>
        <w:t xml:space="preserve"> </w:t>
      </w:r>
      <w:r w:rsidR="00852DB4">
        <w:rPr>
          <w:rFonts w:cs="Arial"/>
        </w:rPr>
        <w:t>addressing the following:</w:t>
      </w:r>
    </w:p>
    <w:p w14:paraId="230B8867" w14:textId="77777777" w:rsidR="00852DB4" w:rsidRDefault="00852DB4" w:rsidP="00852DB4">
      <w:pPr>
        <w:pStyle w:val="Header"/>
        <w:numPr>
          <w:ilvl w:val="0"/>
          <w:numId w:val="47"/>
        </w:numPr>
        <w:rPr>
          <w:rFonts w:cs="Arial"/>
        </w:rPr>
      </w:pPr>
      <w:r>
        <w:rPr>
          <w:rFonts w:cs="Arial"/>
        </w:rPr>
        <w:t>t</w:t>
      </w:r>
      <w:r w:rsidR="00791C84">
        <w:rPr>
          <w:rFonts w:cs="Arial"/>
        </w:rPr>
        <w:t>he</w:t>
      </w:r>
      <w:r>
        <w:rPr>
          <w:rFonts w:cs="Arial"/>
        </w:rPr>
        <w:t xml:space="preserve"> contributions </w:t>
      </w:r>
      <w:r w:rsidR="00791C84">
        <w:rPr>
          <w:rFonts w:cs="Arial"/>
        </w:rPr>
        <w:t>amount</w:t>
      </w:r>
      <w:r>
        <w:rPr>
          <w:rFonts w:cs="Arial"/>
        </w:rPr>
        <w:t xml:space="preserve"> and calculation details of the proposed road haulage.</w:t>
      </w:r>
    </w:p>
    <w:p w14:paraId="0C7C9637" w14:textId="77777777" w:rsidR="00852DB4" w:rsidRDefault="00852DB4" w:rsidP="00852DB4">
      <w:pPr>
        <w:pStyle w:val="Header"/>
        <w:numPr>
          <w:ilvl w:val="0"/>
          <w:numId w:val="47"/>
        </w:numPr>
        <w:rPr>
          <w:rFonts w:cs="Arial"/>
        </w:rPr>
      </w:pPr>
      <w:r>
        <w:rPr>
          <w:rFonts w:cs="Arial"/>
        </w:rPr>
        <w:t>a</w:t>
      </w:r>
      <w:r w:rsidR="00791C84">
        <w:rPr>
          <w:rFonts w:cs="Arial"/>
        </w:rPr>
        <w:t>ddress</w:t>
      </w:r>
      <w:r>
        <w:rPr>
          <w:rFonts w:cs="Arial"/>
        </w:rPr>
        <w:t xml:space="preserve"> </w:t>
      </w:r>
      <w:r w:rsidR="00791C84">
        <w:rPr>
          <w:rFonts w:cs="Arial"/>
        </w:rPr>
        <w:t>draft Environmental Planning Instruments,</w:t>
      </w:r>
      <w:r>
        <w:rPr>
          <w:rFonts w:cs="Arial"/>
        </w:rPr>
        <w:t xml:space="preserve"> including State Environmental Planning Policies, Local Environmental Plans and Explanation of Intended Effects.</w:t>
      </w:r>
    </w:p>
    <w:p w14:paraId="229B6857" w14:textId="77777777" w:rsidR="00852DB4" w:rsidRDefault="00791C84" w:rsidP="00852DB4">
      <w:pPr>
        <w:pStyle w:val="Header"/>
        <w:numPr>
          <w:ilvl w:val="0"/>
          <w:numId w:val="47"/>
        </w:numPr>
        <w:rPr>
          <w:rFonts w:cs="Arial"/>
        </w:rPr>
      </w:pPr>
      <w:r>
        <w:rPr>
          <w:rFonts w:cs="Arial"/>
        </w:rPr>
        <w:t>increase in truck movements arising from th</w:t>
      </w:r>
      <w:r w:rsidR="00852DB4">
        <w:rPr>
          <w:rFonts w:cs="Arial"/>
        </w:rPr>
        <w:t>e</w:t>
      </w:r>
      <w:r>
        <w:rPr>
          <w:rFonts w:cs="Arial"/>
        </w:rPr>
        <w:t xml:space="preserve"> development</w:t>
      </w:r>
      <w:r w:rsidR="00852DB4">
        <w:rPr>
          <w:rFonts w:cs="Arial"/>
        </w:rPr>
        <w:t>.</w:t>
      </w:r>
    </w:p>
    <w:p w14:paraId="3EFE9976" w14:textId="77777777" w:rsidR="00852DB4" w:rsidRDefault="00791C84" w:rsidP="00852DB4">
      <w:pPr>
        <w:pStyle w:val="Header"/>
        <w:numPr>
          <w:ilvl w:val="0"/>
          <w:numId w:val="47"/>
        </w:numPr>
        <w:rPr>
          <w:rFonts w:cs="Arial"/>
        </w:rPr>
      </w:pPr>
      <w:r>
        <w:rPr>
          <w:rFonts w:cs="Arial"/>
        </w:rPr>
        <w:t>updated conditions of consent</w:t>
      </w:r>
      <w:r w:rsidRPr="00791C84">
        <w:rPr>
          <w:rFonts w:cs="Arial"/>
        </w:rPr>
        <w:t xml:space="preserve">. </w:t>
      </w:r>
    </w:p>
    <w:p w14:paraId="48522520" w14:textId="77777777" w:rsidR="00184EDC" w:rsidRDefault="00791C84" w:rsidP="00852DB4">
      <w:pPr>
        <w:pStyle w:val="Header"/>
        <w:rPr>
          <w:rFonts w:cs="Arial"/>
        </w:rPr>
      </w:pPr>
      <w:r w:rsidRPr="00791C84">
        <w:rPr>
          <w:rFonts w:cs="Arial"/>
        </w:rPr>
        <w:t>This memo responds to this request.</w:t>
      </w:r>
    </w:p>
    <w:p w14:paraId="12670DA0" w14:textId="77777777" w:rsidR="00004D1A" w:rsidRPr="00750E17" w:rsidRDefault="00852DB4">
      <w:pPr>
        <w:pStyle w:val="Header"/>
        <w:rPr>
          <w:rFonts w:cs="Arial"/>
          <w:b/>
        </w:rPr>
      </w:pPr>
      <w:r>
        <w:rPr>
          <w:rFonts w:cs="Arial"/>
          <w:b/>
        </w:rPr>
        <w:t>Road haulage</w:t>
      </w:r>
    </w:p>
    <w:p w14:paraId="1682742A" w14:textId="77777777" w:rsidR="00012B8F" w:rsidRDefault="00852DB4">
      <w:pPr>
        <w:pStyle w:val="Header"/>
        <w:rPr>
          <w:rFonts w:cs="Arial"/>
        </w:rPr>
      </w:pPr>
      <w:r w:rsidRPr="000F6AE6">
        <w:t xml:space="preserve">The </w:t>
      </w:r>
      <w:r>
        <w:t>development is</w:t>
      </w:r>
      <w:r w:rsidRPr="00A34F2E">
        <w:t xml:space="preserve"> subject to </w:t>
      </w:r>
      <w:r w:rsidRPr="00AF1BAC">
        <w:t>heavy vehicle haulage levies</w:t>
      </w:r>
      <w:r w:rsidR="005646AC">
        <w:t xml:space="preserve"> under t</w:t>
      </w:r>
      <w:r w:rsidR="00E3298A">
        <w:rPr>
          <w:rFonts w:cs="Arial"/>
        </w:rPr>
        <w:t xml:space="preserve">he Lake Macquarie City Council Development Contributions Plan – Glendale Contributions Catchment 2015 (2021 update) </w:t>
      </w:r>
      <w:r w:rsidR="005646AC">
        <w:rPr>
          <w:rFonts w:cs="Arial"/>
        </w:rPr>
        <w:t>(</w:t>
      </w:r>
      <w:r w:rsidR="00E3298A">
        <w:rPr>
          <w:rFonts w:cs="Arial"/>
        </w:rPr>
        <w:t xml:space="preserve">s7.11 </w:t>
      </w:r>
      <w:r w:rsidR="005646AC">
        <w:rPr>
          <w:rFonts w:cs="Arial"/>
        </w:rPr>
        <w:t>plan). The r</w:t>
      </w:r>
      <w:r w:rsidR="00012B8F">
        <w:rPr>
          <w:rFonts w:cs="Arial"/>
        </w:rPr>
        <w:t>oad haulage levy calculation</w:t>
      </w:r>
      <w:r w:rsidR="005646AC">
        <w:rPr>
          <w:rFonts w:cs="Arial"/>
        </w:rPr>
        <w:t xml:space="preserve"> is </w:t>
      </w:r>
      <w:r w:rsidR="00012B8F">
        <w:rPr>
          <w:rFonts w:cs="Arial"/>
        </w:rPr>
        <w:t>based on several variables, including:</w:t>
      </w:r>
    </w:p>
    <w:p w14:paraId="25AF3C36" w14:textId="77777777" w:rsidR="00012B8F" w:rsidRDefault="00012B8F" w:rsidP="00012B8F">
      <w:pPr>
        <w:pStyle w:val="Header"/>
        <w:numPr>
          <w:ilvl w:val="0"/>
          <w:numId w:val="41"/>
        </w:numPr>
        <w:rPr>
          <w:rFonts w:cs="Arial"/>
        </w:rPr>
      </w:pPr>
      <w:r>
        <w:rPr>
          <w:rFonts w:cs="Arial"/>
        </w:rPr>
        <w:t>the affected route, pavement types, and maintenance costs.</w:t>
      </w:r>
    </w:p>
    <w:p w14:paraId="4EA5ABFF" w14:textId="77777777" w:rsidR="005646AC" w:rsidRDefault="005646AC" w:rsidP="005646AC">
      <w:pPr>
        <w:pStyle w:val="Header"/>
        <w:ind w:left="720"/>
        <w:rPr>
          <w:rFonts w:cs="Arial"/>
        </w:rPr>
      </w:pPr>
      <w:r>
        <w:rPr>
          <w:rFonts w:cs="Arial"/>
        </w:rPr>
        <w:t xml:space="preserve">Data for the route, pavement types, and maintenance costs is derived from Council’s assets records. </w:t>
      </w:r>
    </w:p>
    <w:p w14:paraId="44C4414F" w14:textId="77777777" w:rsidR="00012B8F" w:rsidRDefault="00012B8F" w:rsidP="00012B8F">
      <w:pPr>
        <w:pStyle w:val="Header"/>
        <w:numPr>
          <w:ilvl w:val="0"/>
          <w:numId w:val="41"/>
        </w:numPr>
        <w:rPr>
          <w:rFonts w:cs="Arial"/>
        </w:rPr>
      </w:pPr>
      <w:r>
        <w:rPr>
          <w:rFonts w:cs="Arial"/>
        </w:rPr>
        <w:t>the difference between the existing traffic load and the traffic load caused by the development (using the Austroads vehicle classifications to standardise trucks by Equivalent Standard Axles).</w:t>
      </w:r>
    </w:p>
    <w:p w14:paraId="380A4E37" w14:textId="77777777" w:rsidR="005646AC" w:rsidRDefault="005646AC" w:rsidP="005646AC">
      <w:pPr>
        <w:pStyle w:val="Header"/>
        <w:ind w:left="720"/>
        <w:rPr>
          <w:rFonts w:cs="Arial"/>
        </w:rPr>
      </w:pPr>
      <w:r>
        <w:rPr>
          <w:rFonts w:cs="Arial"/>
        </w:rPr>
        <w:t>The existing traffic loading is based on Council’s traffic count data. Munibung Road traffic counts east and west were conducted following the opening of the extension through to TC Frith Avenue in 2020, and is considered current. New count data for Pennant Street was obtained in July 2021.</w:t>
      </w:r>
    </w:p>
    <w:p w14:paraId="7E6757A3" w14:textId="77777777" w:rsidR="00012B8F" w:rsidRDefault="00012B8F" w:rsidP="00012B8F">
      <w:pPr>
        <w:pStyle w:val="Header"/>
        <w:numPr>
          <w:ilvl w:val="0"/>
          <w:numId w:val="41"/>
        </w:numPr>
        <w:rPr>
          <w:rFonts w:cs="Arial"/>
        </w:rPr>
      </w:pPr>
      <w:r>
        <w:rPr>
          <w:rFonts w:cs="Arial"/>
        </w:rPr>
        <w:t>the tonnage of material transported.</w:t>
      </w:r>
    </w:p>
    <w:p w14:paraId="5D9A093D" w14:textId="77777777" w:rsidR="005646AC" w:rsidRDefault="005646AC" w:rsidP="005646AC">
      <w:pPr>
        <w:pStyle w:val="Header"/>
        <w:ind w:left="720"/>
        <w:rPr>
          <w:rFonts w:cs="Arial"/>
        </w:rPr>
      </w:pPr>
      <w:r>
        <w:rPr>
          <w:rFonts w:cs="Arial"/>
        </w:rPr>
        <w:t xml:space="preserve">Data for the total material transported and the trucks used by the development was derived from the current application (99,800 T/yr) and information supplied by the applicant based on trucks received at the Kurri Kurri facility. Vehicle trips were considered for waste transported into the site, then back out again. </w:t>
      </w:r>
    </w:p>
    <w:p w14:paraId="79616144" w14:textId="77777777" w:rsidR="005646AC" w:rsidRDefault="005646AC" w:rsidP="005646AC">
      <w:pPr>
        <w:pStyle w:val="Header"/>
        <w:rPr>
          <w:rFonts w:cs="Arial"/>
        </w:rPr>
      </w:pPr>
      <w:r>
        <w:rPr>
          <w:rFonts w:cs="Arial"/>
        </w:rPr>
        <w:lastRenderedPageBreak/>
        <w:t>Using the above data, a road haulage contribution of $21,271 per year is payable, which comprises $15,832 for incoming waste and $5439 for outgoing waste.</w:t>
      </w:r>
    </w:p>
    <w:p w14:paraId="6597B5FC" w14:textId="5F785194" w:rsidR="00D33916" w:rsidRPr="005F4437" w:rsidRDefault="00D33916" w:rsidP="005646AC">
      <w:pPr>
        <w:pStyle w:val="Header"/>
        <w:rPr>
          <w:rFonts w:cs="Arial"/>
        </w:rPr>
      </w:pPr>
      <w:r w:rsidRPr="005F4437">
        <w:rPr>
          <w:rFonts w:cs="Arial"/>
        </w:rPr>
        <w:t>The total figure resulting from the haulage calculation can vary considerably depending on the total amount of waste hauled, the type of trucks used and the route chosen. This may result in an under- or over-payment if a fixed figure is adopted. For this reason, the draft condition of consent seeks to apply a variable amount, based on the calculation as published in the contributions plan with actual usage data from the operations of the site. This approach accounts for the variability of business year on year, flexibility of vehicle usage, and the potential for route changes in the future, to deliver a fair and accurate outcome.</w:t>
      </w:r>
    </w:p>
    <w:p w14:paraId="3289340C" w14:textId="25C37F94" w:rsidR="00D33916" w:rsidRPr="005F4437" w:rsidRDefault="00D33916" w:rsidP="005646AC">
      <w:pPr>
        <w:pStyle w:val="Header"/>
        <w:rPr>
          <w:rFonts w:cs="Arial"/>
        </w:rPr>
      </w:pPr>
      <w:r w:rsidRPr="005F4437">
        <w:rPr>
          <w:rFonts w:cs="Arial"/>
        </w:rPr>
        <w:t>The applicant has been consulted on this approach and verbally agreed it was appropriate.</w:t>
      </w:r>
    </w:p>
    <w:p w14:paraId="74E49D33" w14:textId="77777777" w:rsidR="00004D1A" w:rsidRPr="00E3298A" w:rsidRDefault="00004D1A">
      <w:pPr>
        <w:pStyle w:val="Header"/>
        <w:rPr>
          <w:rFonts w:cs="Arial"/>
          <w:b/>
        </w:rPr>
      </w:pPr>
      <w:r w:rsidRPr="00E3298A">
        <w:rPr>
          <w:rFonts w:cs="Arial"/>
          <w:b/>
        </w:rPr>
        <w:t>Draft Environmental Planning Instruments</w:t>
      </w:r>
    </w:p>
    <w:p w14:paraId="0AA464AD" w14:textId="77777777" w:rsidR="00A43A9D" w:rsidRDefault="000819B0">
      <w:pPr>
        <w:pStyle w:val="Header"/>
        <w:rPr>
          <w:rFonts w:cs="Arial"/>
          <w:b/>
        </w:rPr>
      </w:pPr>
      <w:r w:rsidRPr="007F5A22">
        <w:rPr>
          <w:rFonts w:cs="Arial"/>
          <w:b/>
        </w:rPr>
        <w:t xml:space="preserve">Remediation of Land SEPP </w:t>
      </w:r>
    </w:p>
    <w:p w14:paraId="016F9F1F" w14:textId="37137139" w:rsidR="00004D1A" w:rsidRPr="007F5A22" w:rsidRDefault="0021646C">
      <w:pPr>
        <w:pStyle w:val="Header"/>
        <w:rPr>
          <w:rFonts w:cs="Arial"/>
          <w:b/>
        </w:rPr>
      </w:pPr>
      <w:r w:rsidRPr="00A43A9D">
        <w:rPr>
          <w:rFonts w:cs="Arial"/>
        </w:rPr>
        <w:t xml:space="preserve">Explanation of Intended Effect </w:t>
      </w:r>
      <w:r w:rsidR="000819B0" w:rsidRPr="00A43A9D">
        <w:rPr>
          <w:rFonts w:cs="Arial"/>
        </w:rPr>
        <w:t>exhibited</w:t>
      </w:r>
      <w:r w:rsidRPr="00A43A9D">
        <w:rPr>
          <w:rFonts w:cs="Arial"/>
        </w:rPr>
        <w:t xml:space="preserve"> from 31 January to 13 April 2018</w:t>
      </w:r>
      <w:r w:rsidR="00A43A9D">
        <w:rPr>
          <w:rFonts w:cs="Arial"/>
        </w:rPr>
        <w:t>.</w:t>
      </w:r>
    </w:p>
    <w:p w14:paraId="323829D3" w14:textId="77777777" w:rsidR="007F5A22" w:rsidRDefault="007F5A22">
      <w:pPr>
        <w:pStyle w:val="Header"/>
        <w:rPr>
          <w:rFonts w:cs="Arial"/>
        </w:rPr>
      </w:pPr>
      <w:r>
        <w:rPr>
          <w:rFonts w:cs="Arial"/>
        </w:rPr>
        <w:t>The intent of this draft SEPP is to manage contaminated land, particularly where land is being converted from one use to a sensitive use (such as residential). The key policy changes between SEPP 55 and the draft SEPP relate to remediation of known contaminated land. The development is not changing from an industrial type use, and there is no contamination known at this site.</w:t>
      </w:r>
    </w:p>
    <w:p w14:paraId="2FA95B05" w14:textId="77777777" w:rsidR="007F5A22" w:rsidRDefault="007F5A22">
      <w:pPr>
        <w:pStyle w:val="Header"/>
        <w:rPr>
          <w:rFonts w:cs="Arial"/>
        </w:rPr>
      </w:pPr>
      <w:r>
        <w:rPr>
          <w:rFonts w:cs="Arial"/>
        </w:rPr>
        <w:t>None of the proposed changes listed in Attachment B</w:t>
      </w:r>
      <w:r w:rsidR="00681610">
        <w:rPr>
          <w:rFonts w:cs="Arial"/>
        </w:rPr>
        <w:t xml:space="preserve"> of the policy</w:t>
      </w:r>
      <w:r>
        <w:rPr>
          <w:rFonts w:cs="Arial"/>
        </w:rPr>
        <w:t xml:space="preserve"> are relevant to this proposal.</w:t>
      </w:r>
    </w:p>
    <w:p w14:paraId="0F15AC38" w14:textId="77777777" w:rsidR="007F5A22" w:rsidRDefault="00E53BDD">
      <w:pPr>
        <w:pStyle w:val="Header"/>
        <w:rPr>
          <w:rFonts w:cs="Arial"/>
        </w:rPr>
      </w:pPr>
      <w:r>
        <w:rPr>
          <w:rFonts w:cs="Arial"/>
        </w:rPr>
        <w:t xml:space="preserve">Attachment C </w:t>
      </w:r>
      <w:r w:rsidR="00681610">
        <w:rPr>
          <w:rFonts w:cs="Arial"/>
        </w:rPr>
        <w:t xml:space="preserve">of the policy </w:t>
      </w:r>
      <w:r>
        <w:rPr>
          <w:rFonts w:cs="Arial"/>
        </w:rPr>
        <w:t>proposes a new Schedule which specifies potentially contaminating activities. Waste storage or treatment is listed in this proposed new schedule, however it is unclear if a transfer station would be considered storage, due to the relatively rapid turnover of material through the site. Notwithstanding clarity on that matter, the proposed activities are being conducted on a concrete surface within a bunded shed and relating to materials that should not be contaminated and have been screened. The risk of contamination occurring on the site is very low</w:t>
      </w:r>
      <w:r w:rsidR="00681610">
        <w:rPr>
          <w:rFonts w:cs="Arial"/>
        </w:rPr>
        <w:t xml:space="preserve"> and is consistent with the intent of the draft SEPP</w:t>
      </w:r>
      <w:r>
        <w:rPr>
          <w:rFonts w:cs="Arial"/>
        </w:rPr>
        <w:t>.</w:t>
      </w:r>
    </w:p>
    <w:p w14:paraId="07E2A8DA" w14:textId="77777777" w:rsidR="00A43A9D" w:rsidRDefault="00E53BDD">
      <w:pPr>
        <w:pStyle w:val="Header"/>
        <w:rPr>
          <w:rFonts w:cs="Arial"/>
        </w:rPr>
      </w:pPr>
      <w:r w:rsidRPr="00E53BDD">
        <w:rPr>
          <w:rFonts w:cs="Arial"/>
          <w:b/>
        </w:rPr>
        <w:t>Draft Environment SEPP</w:t>
      </w:r>
      <w:r>
        <w:rPr>
          <w:rFonts w:cs="Arial"/>
        </w:rPr>
        <w:t xml:space="preserve"> </w:t>
      </w:r>
    </w:p>
    <w:p w14:paraId="4D7C908F" w14:textId="270E467D" w:rsidR="00E53BDD" w:rsidRPr="00A43A9D" w:rsidRDefault="00E53BDD">
      <w:pPr>
        <w:pStyle w:val="Header"/>
        <w:rPr>
          <w:rFonts w:cs="Arial"/>
        </w:rPr>
      </w:pPr>
      <w:r w:rsidRPr="00A43A9D">
        <w:rPr>
          <w:rFonts w:cs="Arial"/>
        </w:rPr>
        <w:t>Explanation of Intended Effect exhibited from 31 October 2017 to 31 January 2018</w:t>
      </w:r>
      <w:r w:rsidR="00A43A9D" w:rsidRPr="00A43A9D">
        <w:rPr>
          <w:rFonts w:cs="Arial"/>
        </w:rPr>
        <w:t>.</w:t>
      </w:r>
    </w:p>
    <w:p w14:paraId="3EC2A696" w14:textId="387BD98C" w:rsidR="00E53BDD" w:rsidRDefault="00E53BDD">
      <w:pPr>
        <w:pStyle w:val="Header"/>
        <w:rPr>
          <w:rFonts w:cs="Arial"/>
        </w:rPr>
      </w:pPr>
      <w:r w:rsidRPr="00E53BDD">
        <w:rPr>
          <w:rFonts w:cs="Arial"/>
        </w:rPr>
        <w:t xml:space="preserve">The </w:t>
      </w:r>
      <w:r>
        <w:rPr>
          <w:rFonts w:cs="Arial"/>
        </w:rPr>
        <w:t xml:space="preserve">intent of this draft SEPP is to consolidate seven existing SEPPs into one </w:t>
      </w:r>
      <w:r w:rsidR="00863CB2">
        <w:rPr>
          <w:rFonts w:cs="Arial"/>
        </w:rPr>
        <w:t xml:space="preserve">cohesive document, protecting the environment and key locations within the </w:t>
      </w:r>
      <w:r w:rsidR="00A43A9D">
        <w:rPr>
          <w:rFonts w:cs="Arial"/>
        </w:rPr>
        <w:t>S</w:t>
      </w:r>
      <w:r w:rsidR="00863CB2">
        <w:rPr>
          <w:rFonts w:cs="Arial"/>
        </w:rPr>
        <w:t>tate.</w:t>
      </w:r>
    </w:p>
    <w:p w14:paraId="4C7DA88D" w14:textId="69B0E6FD" w:rsidR="00863CB2" w:rsidRDefault="00863CB2">
      <w:pPr>
        <w:pStyle w:val="Header"/>
        <w:rPr>
          <w:rFonts w:cs="Arial"/>
        </w:rPr>
      </w:pPr>
      <w:r>
        <w:rPr>
          <w:rFonts w:cs="Arial"/>
        </w:rPr>
        <w:t>The development is not located within any of the key catchments, and is not urban bushland. The draft SEPP is not relevant to th</w:t>
      </w:r>
      <w:r w:rsidR="00A43A9D">
        <w:rPr>
          <w:rFonts w:cs="Arial"/>
        </w:rPr>
        <w:t>e</w:t>
      </w:r>
      <w:r>
        <w:rPr>
          <w:rFonts w:cs="Arial"/>
        </w:rPr>
        <w:t xml:space="preserve"> application.</w:t>
      </w:r>
    </w:p>
    <w:p w14:paraId="3866C015" w14:textId="77777777" w:rsidR="00A43A9D" w:rsidRDefault="00FF2F8C">
      <w:pPr>
        <w:pStyle w:val="Header"/>
        <w:rPr>
          <w:rFonts w:cs="Arial"/>
          <w:b/>
        </w:rPr>
      </w:pPr>
      <w:r w:rsidRPr="00FF2F8C">
        <w:rPr>
          <w:rFonts w:cs="Arial"/>
          <w:b/>
        </w:rPr>
        <w:t>Proposed SEPP (Design and Place)</w:t>
      </w:r>
      <w:r w:rsidR="00E369DE">
        <w:rPr>
          <w:rFonts w:cs="Arial"/>
          <w:b/>
        </w:rPr>
        <w:t xml:space="preserve"> </w:t>
      </w:r>
    </w:p>
    <w:p w14:paraId="0BB7FDD2" w14:textId="75C1B322" w:rsidR="00863CB2" w:rsidRPr="00A43A9D" w:rsidRDefault="00E369DE">
      <w:pPr>
        <w:pStyle w:val="Header"/>
        <w:rPr>
          <w:rFonts w:cs="Arial"/>
        </w:rPr>
      </w:pPr>
      <w:r w:rsidRPr="00A43A9D">
        <w:rPr>
          <w:rFonts w:cs="Arial"/>
        </w:rPr>
        <w:t>Explanation of Intended Effect exhibited from 26 February to 28 April 2021</w:t>
      </w:r>
      <w:r w:rsidR="00A43A9D" w:rsidRPr="00A43A9D">
        <w:rPr>
          <w:rFonts w:cs="Arial"/>
        </w:rPr>
        <w:t>.</w:t>
      </w:r>
    </w:p>
    <w:p w14:paraId="2C91178A" w14:textId="21D7EF7A" w:rsidR="00004D1A" w:rsidRDefault="00FF2F8C">
      <w:pPr>
        <w:pStyle w:val="Header"/>
        <w:rPr>
          <w:rFonts w:cs="Arial"/>
        </w:rPr>
      </w:pPr>
      <w:r>
        <w:rPr>
          <w:rFonts w:cs="Arial"/>
        </w:rPr>
        <w:t>The intent of the draft SEPP is to ensure good design is considered in the development of land. The SEPP will consolidate SEPP</w:t>
      </w:r>
      <w:r w:rsidR="00A43A9D">
        <w:rPr>
          <w:rFonts w:cs="Arial"/>
        </w:rPr>
        <w:t xml:space="preserve"> </w:t>
      </w:r>
      <w:r>
        <w:rPr>
          <w:rFonts w:cs="Arial"/>
        </w:rPr>
        <w:t>65 and SEPP (BASIX)</w:t>
      </w:r>
      <w:r w:rsidR="00A43A9D">
        <w:rPr>
          <w:rFonts w:cs="Arial"/>
        </w:rPr>
        <w:t>,</w:t>
      </w:r>
      <w:r>
        <w:rPr>
          <w:rFonts w:cs="Arial"/>
        </w:rPr>
        <w:t xml:space="preserve"> along with the introduction of sustainability focussed considerations. The draft SEPP is framed around five guiding principles:</w:t>
      </w:r>
    </w:p>
    <w:p w14:paraId="5540D017" w14:textId="77777777" w:rsidR="00FF2F8C" w:rsidRDefault="00FF2F8C" w:rsidP="00FF2F8C">
      <w:pPr>
        <w:pStyle w:val="Header"/>
        <w:numPr>
          <w:ilvl w:val="0"/>
          <w:numId w:val="42"/>
        </w:numPr>
        <w:rPr>
          <w:rFonts w:cs="Arial"/>
        </w:rPr>
      </w:pPr>
      <w:r>
        <w:rPr>
          <w:rFonts w:cs="Arial"/>
        </w:rPr>
        <w:t>Design places with beauty and character.</w:t>
      </w:r>
    </w:p>
    <w:p w14:paraId="327BDCB8" w14:textId="77777777" w:rsidR="00FF2F8C" w:rsidRDefault="00FF2F8C" w:rsidP="00FF2F8C">
      <w:pPr>
        <w:pStyle w:val="Header"/>
        <w:numPr>
          <w:ilvl w:val="0"/>
          <w:numId w:val="42"/>
        </w:numPr>
        <w:rPr>
          <w:rFonts w:cs="Arial"/>
        </w:rPr>
      </w:pPr>
      <w:r>
        <w:rPr>
          <w:rFonts w:cs="Arial"/>
        </w:rPr>
        <w:t>Design inviting public spaces.</w:t>
      </w:r>
    </w:p>
    <w:p w14:paraId="54CF5AEE" w14:textId="77777777" w:rsidR="00FF2F8C" w:rsidRDefault="00FF2F8C" w:rsidP="00FF2F8C">
      <w:pPr>
        <w:pStyle w:val="Header"/>
        <w:numPr>
          <w:ilvl w:val="0"/>
          <w:numId w:val="42"/>
        </w:numPr>
        <w:rPr>
          <w:rFonts w:cs="Arial"/>
        </w:rPr>
      </w:pPr>
      <w:r>
        <w:rPr>
          <w:rFonts w:cs="Arial"/>
        </w:rPr>
        <w:t>Design productive and connected places.</w:t>
      </w:r>
    </w:p>
    <w:p w14:paraId="31E03F5E" w14:textId="77777777" w:rsidR="00FF2F8C" w:rsidRDefault="00FF2F8C" w:rsidP="00FF2F8C">
      <w:pPr>
        <w:pStyle w:val="Header"/>
        <w:numPr>
          <w:ilvl w:val="0"/>
          <w:numId w:val="42"/>
        </w:numPr>
        <w:rPr>
          <w:rFonts w:cs="Arial"/>
        </w:rPr>
      </w:pPr>
      <w:r>
        <w:rPr>
          <w:rFonts w:cs="Arial"/>
        </w:rPr>
        <w:t>Design sustainable and greener places.</w:t>
      </w:r>
    </w:p>
    <w:p w14:paraId="02EBCA00" w14:textId="77777777" w:rsidR="00FF2F8C" w:rsidRDefault="00FF2F8C" w:rsidP="00FF2F8C">
      <w:pPr>
        <w:pStyle w:val="Header"/>
        <w:numPr>
          <w:ilvl w:val="0"/>
          <w:numId w:val="42"/>
        </w:numPr>
        <w:rPr>
          <w:rFonts w:cs="Arial"/>
        </w:rPr>
      </w:pPr>
      <w:r>
        <w:rPr>
          <w:rFonts w:cs="Arial"/>
        </w:rPr>
        <w:t>Design resilient and diverse places.</w:t>
      </w:r>
    </w:p>
    <w:p w14:paraId="2AB1151A" w14:textId="64CAFCE4" w:rsidR="00FF2F8C" w:rsidRDefault="00FF2F8C">
      <w:pPr>
        <w:pStyle w:val="Header"/>
        <w:rPr>
          <w:rFonts w:cs="Arial"/>
        </w:rPr>
      </w:pPr>
      <w:r>
        <w:rPr>
          <w:rFonts w:cs="Arial"/>
        </w:rPr>
        <w:lastRenderedPageBreak/>
        <w:t xml:space="preserve">The development application does not propose any new designs, but rather reuses existing infrastructure that is well suited to the </w:t>
      </w:r>
      <w:r w:rsidR="00A43A9D">
        <w:rPr>
          <w:rFonts w:cs="Arial"/>
        </w:rPr>
        <w:t>proposed use</w:t>
      </w:r>
      <w:r>
        <w:rPr>
          <w:rFonts w:cs="Arial"/>
        </w:rPr>
        <w:t>. The site already incorporates existing mature trees, which is uncommon for many industrial sites, and the proposal accommodates their retention.</w:t>
      </w:r>
      <w:r w:rsidR="00E369DE">
        <w:rPr>
          <w:rFonts w:cs="Arial"/>
        </w:rPr>
        <w:t xml:space="preserve"> The EIE notes the existing SEARs process considers design and place quality, which this application has been through.</w:t>
      </w:r>
      <w:r w:rsidR="008D5B9C">
        <w:rPr>
          <w:rFonts w:cs="Arial"/>
        </w:rPr>
        <w:t xml:space="preserve"> Consideration of country and cultural significance has been addressed in the Aboriginal heritage assessment lodged with the application.</w:t>
      </w:r>
    </w:p>
    <w:p w14:paraId="66835BA4" w14:textId="77777777" w:rsidR="008D5B9C" w:rsidRDefault="00FE65A7">
      <w:pPr>
        <w:pStyle w:val="Header"/>
        <w:rPr>
          <w:rFonts w:cs="Arial"/>
        </w:rPr>
      </w:pPr>
      <w:r>
        <w:rPr>
          <w:rFonts w:cs="Arial"/>
        </w:rPr>
        <w:t xml:space="preserve">The </w:t>
      </w:r>
      <w:r w:rsidR="008D5B9C">
        <w:rPr>
          <w:rFonts w:cs="Arial"/>
        </w:rPr>
        <w:t xml:space="preserve">relevant </w:t>
      </w:r>
      <w:r>
        <w:rPr>
          <w:rFonts w:cs="Arial"/>
        </w:rPr>
        <w:t>proposed mandatory matters for consideration include</w:t>
      </w:r>
      <w:r w:rsidR="008D5B9C">
        <w:rPr>
          <w:rFonts w:cs="Arial"/>
        </w:rPr>
        <w:t>:</w:t>
      </w:r>
    </w:p>
    <w:p w14:paraId="7290B749" w14:textId="475BD365" w:rsidR="00A43A9D" w:rsidRDefault="00A43A9D" w:rsidP="008D5B9C">
      <w:pPr>
        <w:pStyle w:val="Header"/>
        <w:numPr>
          <w:ilvl w:val="0"/>
          <w:numId w:val="41"/>
        </w:numPr>
        <w:rPr>
          <w:rFonts w:cs="Arial"/>
        </w:rPr>
      </w:pPr>
      <w:r>
        <w:rPr>
          <w:rFonts w:cs="Arial"/>
        </w:rPr>
        <w:t>M</w:t>
      </w:r>
      <w:r w:rsidR="008D5B9C">
        <w:rPr>
          <w:rFonts w:cs="Arial"/>
        </w:rPr>
        <w:t>inimising car parking</w:t>
      </w:r>
    </w:p>
    <w:p w14:paraId="585F8136" w14:textId="01D8DE22" w:rsidR="00FE65A7" w:rsidRDefault="00A43A9D" w:rsidP="00A43A9D">
      <w:pPr>
        <w:pStyle w:val="Header"/>
        <w:ind w:left="720"/>
        <w:rPr>
          <w:rFonts w:cs="Arial"/>
        </w:rPr>
      </w:pPr>
      <w:r>
        <w:rPr>
          <w:rFonts w:cs="Arial"/>
        </w:rPr>
        <w:t>T</w:t>
      </w:r>
      <w:r w:rsidR="008D5B9C">
        <w:rPr>
          <w:rFonts w:cs="Arial"/>
        </w:rPr>
        <w:t>he development provides</w:t>
      </w:r>
      <w:r>
        <w:rPr>
          <w:rFonts w:cs="Arial"/>
        </w:rPr>
        <w:t xml:space="preserve"> an appropriate amount of car parking to service the proposed use. </w:t>
      </w:r>
      <w:r w:rsidR="008D5B9C">
        <w:rPr>
          <w:rFonts w:cs="Arial"/>
        </w:rPr>
        <w:t xml:space="preserve"> </w:t>
      </w:r>
    </w:p>
    <w:p w14:paraId="3C561710" w14:textId="4DBF8B4A" w:rsidR="00A43A9D" w:rsidRDefault="00A43A9D" w:rsidP="008D5B9C">
      <w:pPr>
        <w:pStyle w:val="Header"/>
        <w:numPr>
          <w:ilvl w:val="0"/>
          <w:numId w:val="41"/>
        </w:numPr>
        <w:rPr>
          <w:rFonts w:cs="Arial"/>
        </w:rPr>
      </w:pPr>
      <w:r>
        <w:rPr>
          <w:rFonts w:cs="Arial"/>
        </w:rPr>
        <w:t>E</w:t>
      </w:r>
      <w:r w:rsidR="008D5B9C">
        <w:rPr>
          <w:rFonts w:cs="Arial"/>
        </w:rPr>
        <w:t>missions and resource efficiency</w:t>
      </w:r>
    </w:p>
    <w:p w14:paraId="62ECDE44" w14:textId="529F52FC" w:rsidR="008D5B9C" w:rsidRDefault="00A43A9D" w:rsidP="00A43A9D">
      <w:pPr>
        <w:pStyle w:val="Header"/>
        <w:ind w:left="720"/>
        <w:rPr>
          <w:rFonts w:cs="Arial"/>
        </w:rPr>
      </w:pPr>
      <w:r>
        <w:rPr>
          <w:rFonts w:cs="Arial"/>
        </w:rPr>
        <w:t>T</w:t>
      </w:r>
      <w:r w:rsidR="008D5B9C">
        <w:rPr>
          <w:rFonts w:cs="Arial"/>
        </w:rPr>
        <w:t>his has been considered in the application</w:t>
      </w:r>
      <w:r>
        <w:rPr>
          <w:rFonts w:cs="Arial"/>
        </w:rPr>
        <w:t xml:space="preserve"> through the assessment of air and noise quality, and the nature of the development as a waste transfer facility.</w:t>
      </w:r>
    </w:p>
    <w:p w14:paraId="5E3824B7" w14:textId="77777777" w:rsidR="00A43A9D" w:rsidRDefault="00A43A9D" w:rsidP="008D5B9C">
      <w:pPr>
        <w:pStyle w:val="Header"/>
        <w:numPr>
          <w:ilvl w:val="0"/>
          <w:numId w:val="41"/>
        </w:numPr>
        <w:rPr>
          <w:rFonts w:cs="Arial"/>
        </w:rPr>
      </w:pPr>
      <w:r>
        <w:rPr>
          <w:rFonts w:cs="Arial"/>
        </w:rPr>
        <w:t>T</w:t>
      </w:r>
      <w:r w:rsidR="008D5B9C">
        <w:rPr>
          <w:rFonts w:cs="Arial"/>
        </w:rPr>
        <w:t>ree canopy</w:t>
      </w:r>
    </w:p>
    <w:p w14:paraId="3417B4E4" w14:textId="6BE52081" w:rsidR="008D5B9C" w:rsidRDefault="00A43A9D" w:rsidP="00A43A9D">
      <w:pPr>
        <w:pStyle w:val="Header"/>
        <w:ind w:left="720"/>
        <w:rPr>
          <w:rFonts w:cs="Arial"/>
        </w:rPr>
      </w:pPr>
      <w:r>
        <w:rPr>
          <w:rFonts w:cs="Arial"/>
        </w:rPr>
        <w:t>E</w:t>
      </w:r>
      <w:r w:rsidR="008D5B9C">
        <w:rPr>
          <w:rFonts w:cs="Arial"/>
        </w:rPr>
        <w:t xml:space="preserve">xisting tree canopy </w:t>
      </w:r>
      <w:r>
        <w:rPr>
          <w:rFonts w:cs="Arial"/>
        </w:rPr>
        <w:t xml:space="preserve">at the site </w:t>
      </w:r>
      <w:r w:rsidR="008D5B9C">
        <w:rPr>
          <w:rFonts w:cs="Arial"/>
        </w:rPr>
        <w:t>is being retained.</w:t>
      </w:r>
    </w:p>
    <w:p w14:paraId="0C834EAC" w14:textId="501CD5D2" w:rsidR="00FF2F8C" w:rsidRDefault="008D5B9C">
      <w:pPr>
        <w:pStyle w:val="Header"/>
        <w:rPr>
          <w:rFonts w:cs="Arial"/>
        </w:rPr>
      </w:pPr>
      <w:r>
        <w:rPr>
          <w:rFonts w:cs="Arial"/>
        </w:rPr>
        <w:t>The application is consistent with the aims of the draft SEPP.</w:t>
      </w:r>
    </w:p>
    <w:p w14:paraId="2980C78F" w14:textId="77777777" w:rsidR="00A43A9D" w:rsidRDefault="008D5B9C">
      <w:pPr>
        <w:pStyle w:val="Header"/>
        <w:rPr>
          <w:rFonts w:cs="Arial"/>
          <w:b/>
        </w:rPr>
      </w:pPr>
      <w:r w:rsidRPr="00AA1034">
        <w:rPr>
          <w:rFonts w:cs="Arial"/>
          <w:b/>
        </w:rPr>
        <w:t>Building Business Back Better</w:t>
      </w:r>
    </w:p>
    <w:p w14:paraId="246DC6AC" w14:textId="7E31ECB6" w:rsidR="008D5B9C" w:rsidRPr="00A43A9D" w:rsidRDefault="00AA1034">
      <w:pPr>
        <w:pStyle w:val="Header"/>
        <w:rPr>
          <w:rFonts w:cs="Arial"/>
        </w:rPr>
      </w:pPr>
      <w:r w:rsidRPr="00A43A9D">
        <w:rPr>
          <w:rFonts w:cs="Arial"/>
        </w:rPr>
        <w:t>Explanation of Intended Effect exhibited from 31 March to 9 May 2021</w:t>
      </w:r>
      <w:r w:rsidR="00A43A9D" w:rsidRPr="00A43A9D">
        <w:rPr>
          <w:rFonts w:cs="Arial"/>
        </w:rPr>
        <w:t>.</w:t>
      </w:r>
    </w:p>
    <w:p w14:paraId="0F042895" w14:textId="6A8BA9E5" w:rsidR="00534DFF" w:rsidRDefault="00AA1034">
      <w:pPr>
        <w:pStyle w:val="Header"/>
        <w:rPr>
          <w:rFonts w:cs="Arial"/>
        </w:rPr>
      </w:pPr>
      <w:r w:rsidRPr="00AA1034">
        <w:rPr>
          <w:rFonts w:cs="Arial"/>
        </w:rPr>
        <w:t>The</w:t>
      </w:r>
      <w:r>
        <w:rPr>
          <w:rFonts w:cs="Arial"/>
        </w:rPr>
        <w:t xml:space="preserve"> draft changes to </w:t>
      </w:r>
      <w:r w:rsidRPr="00AA1034">
        <w:rPr>
          <w:rFonts w:cs="Arial"/>
        </w:rPr>
        <w:t>State Environmental Planning Policy (Exempt and Complying Development Codes) 2008 (Codes SEPP)</w:t>
      </w:r>
      <w:r>
        <w:rPr>
          <w:rFonts w:cs="Arial"/>
        </w:rPr>
        <w:t xml:space="preserve"> aimed to improve assessment timeframes for business-related development.</w:t>
      </w:r>
      <w:r w:rsidR="00A43A9D">
        <w:rPr>
          <w:rFonts w:cs="Arial"/>
        </w:rPr>
        <w:t xml:space="preserve"> </w:t>
      </w:r>
      <w:r w:rsidR="00534DFF">
        <w:rPr>
          <w:rFonts w:cs="Arial"/>
        </w:rPr>
        <w:t>Included in the draft SEPP</w:t>
      </w:r>
      <w:r w:rsidR="00605088">
        <w:rPr>
          <w:rFonts w:cs="Arial"/>
        </w:rPr>
        <w:t xml:space="preserve"> are changes to the industrial zone building standards. As there is no new buildings being constructed, t</w:t>
      </w:r>
      <w:r w:rsidR="00A43A9D">
        <w:rPr>
          <w:rFonts w:cs="Arial"/>
        </w:rPr>
        <w:t>he changes are not relevant</w:t>
      </w:r>
      <w:r w:rsidR="00605088">
        <w:rPr>
          <w:rFonts w:cs="Arial"/>
        </w:rPr>
        <w:t>.</w:t>
      </w:r>
    </w:p>
    <w:p w14:paraId="2D95A243" w14:textId="0B01B293" w:rsidR="00605088" w:rsidRDefault="00605088">
      <w:pPr>
        <w:pStyle w:val="Header"/>
        <w:rPr>
          <w:rFonts w:cs="Arial"/>
        </w:rPr>
      </w:pPr>
      <w:r>
        <w:rPr>
          <w:rFonts w:cs="Arial"/>
        </w:rPr>
        <w:t>The proposed Community Circular Economy Facilities would not apply to this development due to differences in materials processed and exceedance of the total tonnage threshold.</w:t>
      </w:r>
    </w:p>
    <w:p w14:paraId="7889CA27" w14:textId="77777777" w:rsidR="00A43A9D" w:rsidRDefault="00605088">
      <w:pPr>
        <w:pStyle w:val="Header"/>
        <w:rPr>
          <w:rFonts w:cs="Arial"/>
          <w:b/>
        </w:rPr>
      </w:pPr>
      <w:r w:rsidRPr="00605088">
        <w:rPr>
          <w:rFonts w:cs="Arial"/>
          <w:b/>
        </w:rPr>
        <w:t>Employment Zones Reform</w:t>
      </w:r>
    </w:p>
    <w:p w14:paraId="607EBEC7" w14:textId="2B308C42" w:rsidR="00605088" w:rsidRPr="00A43A9D" w:rsidRDefault="00A43A9D">
      <w:pPr>
        <w:pStyle w:val="Header"/>
        <w:rPr>
          <w:rFonts w:cs="Arial"/>
        </w:rPr>
      </w:pPr>
      <w:r w:rsidRPr="00A43A9D">
        <w:rPr>
          <w:rFonts w:cs="Arial"/>
        </w:rPr>
        <w:t>P</w:t>
      </w:r>
      <w:r w:rsidR="00605088" w:rsidRPr="00A43A9D">
        <w:rPr>
          <w:rFonts w:cs="Arial"/>
        </w:rPr>
        <w:t>osition paper exhibited from 20 May to 30 June 2021</w:t>
      </w:r>
      <w:r w:rsidRPr="00A43A9D">
        <w:rPr>
          <w:rFonts w:cs="Arial"/>
        </w:rPr>
        <w:t>.</w:t>
      </w:r>
    </w:p>
    <w:p w14:paraId="6845241D" w14:textId="4004C395" w:rsidR="00744FB7" w:rsidRDefault="00605088">
      <w:pPr>
        <w:pStyle w:val="Header"/>
        <w:rPr>
          <w:rFonts w:cs="Arial"/>
        </w:rPr>
      </w:pPr>
      <w:r>
        <w:rPr>
          <w:rFonts w:cs="Arial"/>
        </w:rPr>
        <w:t>The draft changes to the Standard Instrument aim to promote productivity and growth and ensure fit for purpose employment land.</w:t>
      </w:r>
      <w:r w:rsidR="002E405E">
        <w:rPr>
          <w:rFonts w:cs="Arial"/>
        </w:rPr>
        <w:t xml:space="preserve"> </w:t>
      </w:r>
      <w:r>
        <w:rPr>
          <w:rFonts w:cs="Arial"/>
        </w:rPr>
        <w:t>The draft Standard Instrument proposes to introduce new zones E1-E5, which will replace the existing B and IN zones.</w:t>
      </w:r>
      <w:r w:rsidR="004E64FC">
        <w:rPr>
          <w:rFonts w:cs="Arial"/>
        </w:rPr>
        <w:t xml:space="preserve"> The IN2 Light Industrial zone will be split across the E3 Productivity Support and E4 General Industrial zones</w:t>
      </w:r>
      <w:r w:rsidR="00857ED0">
        <w:rPr>
          <w:rFonts w:cs="Arial"/>
        </w:rPr>
        <w:t>, however it is not clear</w:t>
      </w:r>
      <w:r w:rsidR="002E405E">
        <w:rPr>
          <w:rFonts w:cs="Arial"/>
        </w:rPr>
        <w:t xml:space="preserve"> at this time</w:t>
      </w:r>
      <w:r w:rsidR="00857ED0">
        <w:rPr>
          <w:rFonts w:cs="Arial"/>
        </w:rPr>
        <w:t xml:space="preserve"> which this particular site would fall into</w:t>
      </w:r>
      <w:r w:rsidR="004E64FC">
        <w:rPr>
          <w:rFonts w:cs="Arial"/>
        </w:rPr>
        <w:t xml:space="preserve">. </w:t>
      </w:r>
    </w:p>
    <w:p w14:paraId="50249BF8" w14:textId="27805A0E" w:rsidR="002E405E" w:rsidRDefault="004E64FC">
      <w:pPr>
        <w:pStyle w:val="Header"/>
        <w:rPr>
          <w:rFonts w:cs="Arial"/>
        </w:rPr>
      </w:pPr>
      <w:r>
        <w:rPr>
          <w:rFonts w:cs="Arial"/>
        </w:rPr>
        <w:t xml:space="preserve">Waste </w:t>
      </w:r>
      <w:r w:rsidR="002E405E">
        <w:rPr>
          <w:rFonts w:cs="Arial"/>
        </w:rPr>
        <w:t>m</w:t>
      </w:r>
      <w:r>
        <w:rPr>
          <w:rFonts w:cs="Arial"/>
        </w:rPr>
        <w:t xml:space="preserve">anagement </w:t>
      </w:r>
      <w:r w:rsidR="002E405E">
        <w:rPr>
          <w:rFonts w:cs="Arial"/>
        </w:rPr>
        <w:t>f</w:t>
      </w:r>
      <w:r>
        <w:rPr>
          <w:rFonts w:cs="Arial"/>
        </w:rPr>
        <w:t xml:space="preserve">acilities are not listed in the draft Standard Instrument </w:t>
      </w:r>
      <w:r w:rsidR="00744FB7">
        <w:rPr>
          <w:rFonts w:cs="Arial"/>
        </w:rPr>
        <w:t xml:space="preserve">as either permitted or prohibited development </w:t>
      </w:r>
      <w:r>
        <w:rPr>
          <w:rFonts w:cs="Arial"/>
        </w:rPr>
        <w:t xml:space="preserve">for either </w:t>
      </w:r>
      <w:r w:rsidR="00744FB7">
        <w:rPr>
          <w:rFonts w:cs="Arial"/>
        </w:rPr>
        <w:t xml:space="preserve">the E3 or E4 </w:t>
      </w:r>
      <w:r>
        <w:rPr>
          <w:rFonts w:cs="Arial"/>
        </w:rPr>
        <w:t>zone</w:t>
      </w:r>
      <w:r w:rsidR="00857ED0">
        <w:rPr>
          <w:rFonts w:cs="Arial"/>
        </w:rPr>
        <w:t>, nor any other zone</w:t>
      </w:r>
      <w:r w:rsidR="002E405E">
        <w:rPr>
          <w:rFonts w:cs="Arial"/>
        </w:rPr>
        <w:t>, and t</w:t>
      </w:r>
      <w:r w:rsidR="00857ED0">
        <w:rPr>
          <w:rFonts w:cs="Arial"/>
        </w:rPr>
        <w:t>he term is not listed for consolidation or change in the position paper. The position paper note</w:t>
      </w:r>
      <w:r w:rsidR="002E405E">
        <w:rPr>
          <w:rFonts w:cs="Arial"/>
        </w:rPr>
        <w:t>s</w:t>
      </w:r>
      <w:r w:rsidR="00857ED0">
        <w:rPr>
          <w:rFonts w:cs="Arial"/>
        </w:rPr>
        <w:t xml:space="preserve"> other SEPPs set land use permissibility</w:t>
      </w:r>
      <w:r w:rsidR="002E405E">
        <w:rPr>
          <w:rFonts w:cs="Arial"/>
        </w:rPr>
        <w:t>,</w:t>
      </w:r>
      <w:r w:rsidR="00857ED0">
        <w:rPr>
          <w:rFonts w:cs="Arial"/>
        </w:rPr>
        <w:t xml:space="preserve"> and where this occurs the land use is generally not listed in an LEP.</w:t>
      </w:r>
    </w:p>
    <w:p w14:paraId="3F876432" w14:textId="177A57B6" w:rsidR="00605088" w:rsidRDefault="00857ED0">
      <w:pPr>
        <w:pStyle w:val="Header"/>
        <w:rPr>
          <w:rFonts w:cs="Arial"/>
        </w:rPr>
      </w:pPr>
      <w:r>
        <w:rPr>
          <w:rFonts w:cs="Arial"/>
        </w:rPr>
        <w:t>SEPP (Infrastructure) sets permissibility for a waste or resource transfer station for the IN2 zone, and therefore permissibility for this development would be retained through that EPI.</w:t>
      </w:r>
      <w:r w:rsidR="00A17577">
        <w:rPr>
          <w:rFonts w:cs="Arial"/>
        </w:rPr>
        <w:t xml:space="preserve"> </w:t>
      </w:r>
      <w:r w:rsidR="002E405E">
        <w:rPr>
          <w:rFonts w:cs="Arial"/>
        </w:rPr>
        <w:t>Any a</w:t>
      </w:r>
      <w:r w:rsidR="00A17577">
        <w:rPr>
          <w:rFonts w:cs="Arial"/>
        </w:rPr>
        <w:t xml:space="preserve">mendments </w:t>
      </w:r>
      <w:r w:rsidR="002E405E">
        <w:rPr>
          <w:rFonts w:cs="Arial"/>
        </w:rPr>
        <w:t>r</w:t>
      </w:r>
      <w:r w:rsidR="00A17577">
        <w:rPr>
          <w:rFonts w:cs="Arial"/>
        </w:rPr>
        <w:t>equired to SEPP (Infrastructure) are not yet available for review, however the proposed land use matrix indicated waste or resource transfer station</w:t>
      </w:r>
      <w:r w:rsidR="00213CA2">
        <w:rPr>
          <w:rFonts w:cs="Arial"/>
        </w:rPr>
        <w:t>s</w:t>
      </w:r>
      <w:r w:rsidR="00A17577">
        <w:rPr>
          <w:rFonts w:cs="Arial"/>
        </w:rPr>
        <w:t xml:space="preserve"> will be permi</w:t>
      </w:r>
      <w:r w:rsidR="00213CA2">
        <w:rPr>
          <w:rFonts w:cs="Arial"/>
        </w:rPr>
        <w:t>ssible</w:t>
      </w:r>
      <w:r w:rsidR="00A17577">
        <w:rPr>
          <w:rFonts w:cs="Arial"/>
        </w:rPr>
        <w:t xml:space="preserve"> under SEPP (</w:t>
      </w:r>
      <w:r w:rsidR="002E405E">
        <w:rPr>
          <w:rFonts w:cs="Arial"/>
        </w:rPr>
        <w:t>I</w:t>
      </w:r>
      <w:r w:rsidR="00A17577">
        <w:rPr>
          <w:rFonts w:cs="Arial"/>
        </w:rPr>
        <w:t>nfrastructure) i</w:t>
      </w:r>
      <w:r w:rsidR="009D2807">
        <w:rPr>
          <w:rFonts w:cs="Arial"/>
        </w:rPr>
        <w:t>n</w:t>
      </w:r>
      <w:r w:rsidR="00A17577">
        <w:rPr>
          <w:rFonts w:cs="Arial"/>
        </w:rPr>
        <w:t xml:space="preserve"> both the E3 and E4 zones.</w:t>
      </w:r>
    </w:p>
    <w:p w14:paraId="481BAF13" w14:textId="339725D1" w:rsidR="00605088" w:rsidRPr="00AA1034" w:rsidRDefault="00A17577">
      <w:pPr>
        <w:pStyle w:val="Header"/>
        <w:rPr>
          <w:rFonts w:cs="Arial"/>
        </w:rPr>
      </w:pPr>
      <w:r>
        <w:rPr>
          <w:rFonts w:cs="Arial"/>
        </w:rPr>
        <w:t xml:space="preserve">The proposed changes to the Standard Instrument will not </w:t>
      </w:r>
      <w:r w:rsidR="002E405E">
        <w:rPr>
          <w:rFonts w:cs="Arial"/>
        </w:rPr>
        <w:t>impact the</w:t>
      </w:r>
      <w:r>
        <w:rPr>
          <w:rFonts w:cs="Arial"/>
        </w:rPr>
        <w:t xml:space="preserve"> permissibility of th</w:t>
      </w:r>
      <w:r w:rsidR="002E405E">
        <w:rPr>
          <w:rFonts w:cs="Arial"/>
        </w:rPr>
        <w:t xml:space="preserve">e </w:t>
      </w:r>
      <w:r>
        <w:rPr>
          <w:rFonts w:cs="Arial"/>
        </w:rPr>
        <w:t>development.</w:t>
      </w:r>
    </w:p>
    <w:p w14:paraId="64914C2D" w14:textId="77777777" w:rsidR="00004D1A" w:rsidRPr="00E3298A" w:rsidRDefault="00004D1A">
      <w:pPr>
        <w:pStyle w:val="Header"/>
        <w:rPr>
          <w:rFonts w:cs="Arial"/>
          <w:b/>
        </w:rPr>
      </w:pPr>
      <w:r w:rsidRPr="00E3298A">
        <w:rPr>
          <w:rFonts w:cs="Arial"/>
          <w:b/>
        </w:rPr>
        <w:t>Additional traffic generated by this development</w:t>
      </w:r>
    </w:p>
    <w:p w14:paraId="74D54DE0" w14:textId="31D71895" w:rsidR="00E76BBA" w:rsidRDefault="002E405E" w:rsidP="002E405E">
      <w:pPr>
        <w:pStyle w:val="Header"/>
        <w:rPr>
          <w:rFonts w:cs="Arial"/>
          <w:highlight w:val="yellow"/>
        </w:rPr>
      </w:pPr>
      <w:r>
        <w:rPr>
          <w:rFonts w:cs="Arial"/>
        </w:rPr>
        <w:lastRenderedPageBreak/>
        <w:t xml:space="preserve">The site is currently unoccupied, and therefore not generating any vehicle movements. Its former use was a grain handling facility which </w:t>
      </w:r>
      <w:r w:rsidR="00E76BBA">
        <w:rPr>
          <w:rFonts w:cs="Arial"/>
        </w:rPr>
        <w:t>included</w:t>
      </w:r>
      <w:r>
        <w:rPr>
          <w:rFonts w:cs="Arial"/>
        </w:rPr>
        <w:t xml:space="preserve"> truck</w:t>
      </w:r>
      <w:r w:rsidR="00E76BBA">
        <w:rPr>
          <w:rFonts w:cs="Arial"/>
        </w:rPr>
        <w:t xml:space="preserve"> movements associated with the delivery of grain to and from the site. </w:t>
      </w:r>
      <w:r w:rsidR="005F4437" w:rsidRPr="005F4437">
        <w:rPr>
          <w:rFonts w:cs="Arial"/>
        </w:rPr>
        <w:t>The s</w:t>
      </w:r>
      <w:r w:rsidR="004C2F0E" w:rsidRPr="005F4437">
        <w:rPr>
          <w:rFonts w:cs="Arial"/>
        </w:rPr>
        <w:t xml:space="preserve">ite </w:t>
      </w:r>
      <w:r w:rsidR="005F4437" w:rsidRPr="005F4437">
        <w:rPr>
          <w:rFonts w:cs="Arial"/>
        </w:rPr>
        <w:t xml:space="preserve">was last in operation no later than its </w:t>
      </w:r>
      <w:r w:rsidR="004C2F0E" w:rsidRPr="005F4437">
        <w:rPr>
          <w:rFonts w:cs="Arial"/>
        </w:rPr>
        <w:t xml:space="preserve">sale </w:t>
      </w:r>
      <w:r w:rsidR="005F4437" w:rsidRPr="005F4437">
        <w:rPr>
          <w:rFonts w:cs="Arial"/>
        </w:rPr>
        <w:t xml:space="preserve">in </w:t>
      </w:r>
      <w:r w:rsidR="004C2F0E" w:rsidRPr="005F4437">
        <w:rPr>
          <w:rFonts w:cs="Arial"/>
        </w:rPr>
        <w:t>Dec</w:t>
      </w:r>
      <w:r w:rsidR="005F4437" w:rsidRPr="005F4437">
        <w:rPr>
          <w:rFonts w:cs="Arial"/>
        </w:rPr>
        <w:t>ember</w:t>
      </w:r>
      <w:r w:rsidR="004C2F0E" w:rsidRPr="005F4437">
        <w:rPr>
          <w:rFonts w:cs="Arial"/>
        </w:rPr>
        <w:t xml:space="preserve"> 2019.</w:t>
      </w:r>
    </w:p>
    <w:p w14:paraId="614F6F0D" w14:textId="6DD03A91" w:rsidR="00E76BBA" w:rsidRPr="00380E14" w:rsidRDefault="00E76BBA" w:rsidP="00E76BBA">
      <w:pPr>
        <w:pStyle w:val="Header"/>
        <w:rPr>
          <w:rFonts w:cs="Arial"/>
        </w:rPr>
      </w:pPr>
      <w:r>
        <w:rPr>
          <w:rFonts w:cs="Arial"/>
        </w:rPr>
        <w:t>A Traffic Impact Assessment (TIA) was submitted with the application, which was based on the average trucks moving through the Kurri Kurri facility.</w:t>
      </w:r>
      <w:r w:rsidR="00213CA2">
        <w:rPr>
          <w:rFonts w:cs="Arial"/>
        </w:rPr>
        <w:t xml:space="preserve"> An average of 83 4-Tonne trucks bringing waste in and 12 30-Tonne trucks taking waste out each day creates a daily total of 190 truck movements, plus a small number of employee vehicles.</w:t>
      </w:r>
    </w:p>
    <w:p w14:paraId="4D8881BF" w14:textId="7D045DAE" w:rsidR="002E405E" w:rsidRDefault="002E405E" w:rsidP="002E405E">
      <w:pPr>
        <w:pStyle w:val="Header"/>
        <w:rPr>
          <w:rFonts w:cs="Arial"/>
        </w:rPr>
      </w:pPr>
      <w:r>
        <w:rPr>
          <w:rFonts w:cs="Arial"/>
        </w:rPr>
        <w:t xml:space="preserve">The difference </w:t>
      </w:r>
      <w:r w:rsidR="00E76BBA">
        <w:rPr>
          <w:rFonts w:cs="Arial"/>
        </w:rPr>
        <w:t xml:space="preserve">in truck movements </w:t>
      </w:r>
      <w:r>
        <w:rPr>
          <w:rFonts w:cs="Arial"/>
        </w:rPr>
        <w:t xml:space="preserve">between the former </w:t>
      </w:r>
      <w:r w:rsidR="00E76BBA">
        <w:rPr>
          <w:rFonts w:cs="Arial"/>
        </w:rPr>
        <w:t xml:space="preserve">grain handling facility </w:t>
      </w:r>
      <w:r>
        <w:rPr>
          <w:rFonts w:cs="Arial"/>
        </w:rPr>
        <w:t>and proposed use is not known, but will be less than the numbers listed above.</w:t>
      </w:r>
    </w:p>
    <w:p w14:paraId="44565233" w14:textId="77777777" w:rsidR="00E76BBA" w:rsidRDefault="00E76BBA" w:rsidP="00E76BBA">
      <w:pPr>
        <w:rPr>
          <w:rFonts w:cs="Arial"/>
          <w:color w:val="000000"/>
          <w:szCs w:val="22"/>
        </w:rPr>
      </w:pPr>
      <w:r>
        <w:rPr>
          <w:rFonts w:cs="Arial"/>
          <w:color w:val="000000"/>
          <w:szCs w:val="22"/>
        </w:rPr>
        <w:t>Transport for NSW and Council’s Traffic Engineer have considered and are satisfied with the impact of traffic generated by the development.</w:t>
      </w:r>
    </w:p>
    <w:p w14:paraId="72CC96C3" w14:textId="08E65E06" w:rsidR="00004D1A" w:rsidRDefault="00004D1A">
      <w:pPr>
        <w:pStyle w:val="Header"/>
        <w:rPr>
          <w:rFonts w:cs="Arial"/>
          <w:b/>
        </w:rPr>
      </w:pPr>
      <w:r w:rsidRPr="00E3298A">
        <w:rPr>
          <w:rFonts w:cs="Arial"/>
          <w:b/>
        </w:rPr>
        <w:t>Amended draft conditions of consent</w:t>
      </w:r>
    </w:p>
    <w:p w14:paraId="08B1B34C" w14:textId="5A003929" w:rsidR="002E405E" w:rsidRPr="002E405E" w:rsidRDefault="002E405E">
      <w:pPr>
        <w:pStyle w:val="Header"/>
        <w:rPr>
          <w:rFonts w:cs="Arial"/>
        </w:rPr>
      </w:pPr>
      <w:r>
        <w:rPr>
          <w:rFonts w:cs="Arial"/>
        </w:rPr>
        <w:t xml:space="preserve">Following the </w:t>
      </w:r>
      <w:r w:rsidRPr="00791C84">
        <w:rPr>
          <w:rFonts w:cs="Arial"/>
        </w:rPr>
        <w:t xml:space="preserve">determination briefing </w:t>
      </w:r>
      <w:r>
        <w:rPr>
          <w:rFonts w:cs="Arial"/>
        </w:rPr>
        <w:t xml:space="preserve">and completion of this supplementary memo, the following conditions are recommended to be updated. </w:t>
      </w:r>
    </w:p>
    <w:p w14:paraId="2DC0A8A8" w14:textId="77777777" w:rsidR="000C497E" w:rsidRPr="00A824D5" w:rsidRDefault="000C497E" w:rsidP="000C497E">
      <w:pPr>
        <w:pStyle w:val="PathwayCondNo"/>
        <w:numPr>
          <w:ilvl w:val="0"/>
          <w:numId w:val="44"/>
        </w:numPr>
        <w:ind w:left="567" w:hanging="567"/>
      </w:pPr>
      <w:r>
        <w:t>Restrictions o</w:t>
      </w:r>
      <w:r w:rsidR="006576EF">
        <w:t>n</w:t>
      </w:r>
      <w:r>
        <w:t xml:space="preserve"> development</w:t>
      </w:r>
    </w:p>
    <w:p w14:paraId="757F828A" w14:textId="19D97E52" w:rsidR="002E405E" w:rsidRDefault="000C497E" w:rsidP="000C497E">
      <w:pPr>
        <w:ind w:left="567"/>
      </w:pPr>
      <w:r>
        <w:t xml:space="preserve">The </w:t>
      </w:r>
      <w:r w:rsidR="002E405E">
        <w:t>development</w:t>
      </w:r>
      <w:r>
        <w:t xml:space="preserve"> is approved as a </w:t>
      </w:r>
      <w:r w:rsidR="002E405E">
        <w:t>w</w:t>
      </w:r>
      <w:r>
        <w:t xml:space="preserve">aste or </w:t>
      </w:r>
      <w:r w:rsidR="002E405E">
        <w:t>r</w:t>
      </w:r>
      <w:r>
        <w:t xml:space="preserve">esource </w:t>
      </w:r>
      <w:r w:rsidR="002E405E">
        <w:t>t</w:t>
      </w:r>
      <w:r>
        <w:t xml:space="preserve">ransfer </w:t>
      </w:r>
      <w:r w:rsidR="002E405E">
        <w:t>s</w:t>
      </w:r>
      <w:r>
        <w:t xml:space="preserve">tation. </w:t>
      </w:r>
    </w:p>
    <w:p w14:paraId="0AB36029" w14:textId="03711822" w:rsidR="002E405E" w:rsidRDefault="002E405E" w:rsidP="002E405E">
      <w:pPr>
        <w:ind w:left="567"/>
      </w:pPr>
      <w:r>
        <w:t>This consent approves a maximum annual throughput of 99,800 Tonnes of waste, and a maximum onsite capacity of 10,000 Tonnes at any time.</w:t>
      </w:r>
    </w:p>
    <w:p w14:paraId="1CAFD860" w14:textId="22299181" w:rsidR="000C497E" w:rsidRDefault="000C497E" w:rsidP="000C497E">
      <w:pPr>
        <w:ind w:left="567"/>
      </w:pPr>
      <w:r>
        <w:t>The development shall accept only waste classified as General Solid Waste (non-putrescible).</w:t>
      </w:r>
    </w:p>
    <w:p w14:paraId="697FB20F" w14:textId="77777777" w:rsidR="002E405E" w:rsidRDefault="002E405E" w:rsidP="002E405E">
      <w:pPr>
        <w:ind w:left="567"/>
      </w:pPr>
      <w:r>
        <w:t>Long-term storage of waste at the site is not permitted.</w:t>
      </w:r>
    </w:p>
    <w:p w14:paraId="7DD9F508" w14:textId="77777777" w:rsidR="006576EF" w:rsidRPr="00A32BC5" w:rsidRDefault="006576EF" w:rsidP="006576EF">
      <w:pPr>
        <w:pStyle w:val="PathwayCondNo"/>
        <w:numPr>
          <w:ilvl w:val="0"/>
          <w:numId w:val="0"/>
        </w:numPr>
        <w:ind w:left="567" w:hanging="567"/>
      </w:pPr>
      <w:r>
        <w:t>5.</w:t>
      </w:r>
      <w:r>
        <w:tab/>
      </w:r>
      <w:r w:rsidRPr="00A32BC5">
        <w:t>Contribution Toward Provision or Improvement of Amenities or Services</w:t>
      </w:r>
    </w:p>
    <w:p w14:paraId="2D9A2786" w14:textId="7473DCF8" w:rsidR="00C656BC" w:rsidRDefault="006576EF" w:rsidP="006576EF">
      <w:pPr>
        <w:numPr>
          <w:ilvl w:val="0"/>
          <w:numId w:val="45"/>
        </w:numPr>
        <w:ind w:left="1134" w:hanging="567"/>
      </w:pPr>
      <w:r>
        <w:t xml:space="preserve">In accordance with the provisions of the Environmental Planning and Assessment Act 1979 and the Lake Macquarie City Council Development Contributions Plan 2015 - Glendale Contributions Catchment, a </w:t>
      </w:r>
      <w:r w:rsidR="002E405E">
        <w:t>r</w:t>
      </w:r>
      <w:r>
        <w:t xml:space="preserve">oad </w:t>
      </w:r>
      <w:r w:rsidR="002E405E">
        <w:t>h</w:t>
      </w:r>
      <w:r>
        <w:t xml:space="preserve">aulage monetary contribution shall be paid to Council annually. </w:t>
      </w:r>
    </w:p>
    <w:p w14:paraId="0DEAFDA6" w14:textId="5EACB167" w:rsidR="006576EF" w:rsidRDefault="006576EF" w:rsidP="00C656BC">
      <w:pPr>
        <w:ind w:left="1134"/>
      </w:pPr>
      <w:r>
        <w:t>The amount payable will be calculated</w:t>
      </w:r>
      <w:r w:rsidR="00E30B19">
        <w:t xml:space="preserve"> in accordance </w:t>
      </w:r>
      <w:r w:rsidR="00CB64D4">
        <w:t>section 4.2.4 ‘Calculation of Haulage Contribution Rate’ within</w:t>
      </w:r>
      <w:r w:rsidR="00E30B19">
        <w:t xml:space="preserve"> the Contributions Plan</w:t>
      </w:r>
      <w:r w:rsidR="00CB64D4">
        <w:t xml:space="preserve">, </w:t>
      </w:r>
      <w:r w:rsidR="00E30B19">
        <w:t xml:space="preserve">following submission of weighbridge records for the relevant 12-month period detailing the truck classifications, </w:t>
      </w:r>
      <w:r w:rsidR="00C656BC">
        <w:t xml:space="preserve">truck numbers, </w:t>
      </w:r>
      <w:r w:rsidR="00E30B19">
        <w:t>total weight transported</w:t>
      </w:r>
      <w:r w:rsidR="00C656BC">
        <w:t>, and whether the truck was transporting waste in or out of the site.</w:t>
      </w:r>
    </w:p>
    <w:p w14:paraId="0B11851A" w14:textId="77777777" w:rsidR="00C656BC" w:rsidRDefault="00C656BC" w:rsidP="00C656BC">
      <w:pPr>
        <w:ind w:left="1134"/>
      </w:pPr>
      <w:r>
        <w:t>Once the contribution payable has achieved a consistent figure (</w:t>
      </w:r>
      <w:r>
        <w:rPr>
          <w:rFonts w:cs="Arial"/>
        </w:rPr>
        <w:t>±</w:t>
      </w:r>
      <w:r>
        <w:t xml:space="preserve"> 5%) for three consecutive years, the parties may agree to apply the same figure (subject to indexation) for future years without requiring the annual recalculation. Despite this, either party may require a recalculation based on actual annual data at the time the contribution falls due.</w:t>
      </w:r>
    </w:p>
    <w:p w14:paraId="3A2BE7F9" w14:textId="221EA193" w:rsidR="006576EF" w:rsidRDefault="006576EF" w:rsidP="006576EF">
      <w:pPr>
        <w:ind w:left="1134" w:hanging="567"/>
      </w:pPr>
      <w:r>
        <w:t xml:space="preserve"> (b)    From the date this determination is made until payment, the amounts of the contributions (Contributions Schedule and Road Haulage) payable under the preceding clauses will be indexed and adjusted at the close of business on:</w:t>
      </w:r>
    </w:p>
    <w:p w14:paraId="416F17C5" w14:textId="77777777" w:rsidR="006576EF" w:rsidRDefault="006576EF" w:rsidP="006576EF">
      <w:pPr>
        <w:ind w:left="1701"/>
      </w:pPr>
      <w:r>
        <w:t>14 August,</w:t>
      </w:r>
    </w:p>
    <w:p w14:paraId="5DEFB203" w14:textId="77777777" w:rsidR="006576EF" w:rsidRDefault="006576EF" w:rsidP="006576EF">
      <w:pPr>
        <w:ind w:left="1701"/>
      </w:pPr>
      <w:r>
        <w:t>14 November,</w:t>
      </w:r>
    </w:p>
    <w:p w14:paraId="4F8D07F0" w14:textId="77777777" w:rsidR="006576EF" w:rsidRDefault="006576EF" w:rsidP="006576EF">
      <w:pPr>
        <w:ind w:left="1701"/>
      </w:pPr>
      <w:r>
        <w:t>14 February, and</w:t>
      </w:r>
    </w:p>
    <w:p w14:paraId="70765CC6" w14:textId="77777777" w:rsidR="006576EF" w:rsidRDefault="006576EF" w:rsidP="006576EF">
      <w:pPr>
        <w:ind w:left="1701"/>
      </w:pPr>
      <w:r>
        <w:t>14 May;</w:t>
      </w:r>
    </w:p>
    <w:p w14:paraId="07D208ED" w14:textId="77777777" w:rsidR="006576EF" w:rsidRDefault="006576EF" w:rsidP="006576EF">
      <w:pPr>
        <w:ind w:left="1134"/>
      </w:pPr>
      <w:r>
        <w:lastRenderedPageBreak/>
        <w:t>in each year in accordance with indexation provisions within the Contributions Plan.  The first date for indexation will occur on the first abovementioned date after the Notice of Determination becomes effective.</w:t>
      </w:r>
    </w:p>
    <w:p w14:paraId="1FAD1C47" w14:textId="77777777" w:rsidR="006576EF" w:rsidRDefault="006576EF" w:rsidP="006576EF">
      <w:pPr>
        <w:pStyle w:val="ReportList"/>
        <w:ind w:left="1134" w:hanging="567"/>
      </w:pPr>
      <w:r>
        <w:t>(c)     The contributions payable will be the amounts last indexed and adjusted in accordance with Clause (b) above.  However, if no amount has been indexed and adjusted because the first date for indexation and adjustment has not arrived, the contributions payable shall be those in clause (a) above.</w:t>
      </w:r>
    </w:p>
    <w:p w14:paraId="4F22A1C4" w14:textId="77777777" w:rsidR="006576EF" w:rsidRDefault="006576EF" w:rsidP="006576EF">
      <w:pPr>
        <w:ind w:left="1134" w:hanging="567"/>
      </w:pPr>
      <w:r>
        <w:t>(d)      The contributions shall be paid to Council as follows:</w:t>
      </w:r>
    </w:p>
    <w:p w14:paraId="7EA4AB19" w14:textId="77777777" w:rsidR="006576EF" w:rsidRDefault="006576EF" w:rsidP="006576EF">
      <w:pPr>
        <w:numPr>
          <w:ilvl w:val="0"/>
          <w:numId w:val="46"/>
        </w:numPr>
      </w:pPr>
      <w:r>
        <w:t>Road Haulage contribution shall be paid to Council 12 months from the issue of the first occupation certificate, and annually on that date thereafter.</w:t>
      </w:r>
    </w:p>
    <w:p w14:paraId="0E44E88E" w14:textId="77777777" w:rsidR="006576EF" w:rsidRPr="00ED10DA" w:rsidRDefault="006576EF" w:rsidP="006576EF">
      <w:pPr>
        <w:ind w:left="1134"/>
        <w:rPr>
          <w:rFonts w:eastAsia="Calibri"/>
          <w:bCs/>
        </w:rPr>
      </w:pPr>
      <w:r w:rsidRPr="00730280">
        <w:rPr>
          <w:bCs/>
        </w:rPr>
        <w:t>It is the responsibility of the person having the benefit of this development consent to ensure that the Road Haulage monetary contributions have been paid to Council in accordance with the above provisions.</w:t>
      </w:r>
    </w:p>
    <w:p w14:paraId="049A367A" w14:textId="77777777" w:rsidR="000C497E" w:rsidRPr="00A824D5" w:rsidRDefault="000C497E" w:rsidP="000C497E"/>
    <w:p w14:paraId="2B28A436" w14:textId="46896001" w:rsidR="000C497E" w:rsidRPr="00CB64D4" w:rsidRDefault="00CB64D4">
      <w:pPr>
        <w:pStyle w:val="Header"/>
        <w:rPr>
          <w:rFonts w:cs="Arial"/>
        </w:rPr>
      </w:pPr>
      <w:r>
        <w:rPr>
          <w:rFonts w:cs="Arial"/>
        </w:rPr>
        <w:t xml:space="preserve">Should you have any further questions, or require further information to assist in the Panel’s determination of the application, please contact me on </w:t>
      </w:r>
      <w:r w:rsidR="00400742" w:rsidRPr="00400742">
        <w:rPr>
          <w:rFonts w:cs="Arial"/>
        </w:rPr>
        <w:t>02 4921 0025 or gkeech@lakemac.nsw.gov.au</w:t>
      </w:r>
      <w:r w:rsidRPr="00400742">
        <w:rPr>
          <w:rFonts w:cs="Arial"/>
        </w:rPr>
        <w:t>.</w:t>
      </w:r>
    </w:p>
    <w:p w14:paraId="513086CE" w14:textId="7B366D20" w:rsidR="00184EDC" w:rsidRPr="00977FAF" w:rsidRDefault="00054121">
      <w:pPr>
        <w:pStyle w:val="Signature"/>
        <w:rPr>
          <w:rFonts w:cs="Arial"/>
        </w:rPr>
      </w:pPr>
      <w:bookmarkStart w:id="3" w:name="Sighere"/>
      <w:bookmarkEnd w:id="3"/>
      <w:r>
        <w:rPr>
          <w:rFonts w:cs="Arial"/>
        </w:rPr>
        <w:t>Geoffrey Keech</w:t>
      </w:r>
    </w:p>
    <w:p w14:paraId="4DB068D9" w14:textId="7FC3B401" w:rsidR="00054121" w:rsidRDefault="00054121" w:rsidP="00AB7A37">
      <w:pPr>
        <w:pStyle w:val="SignatureB"/>
        <w:rPr>
          <w:rFonts w:cs="Arial"/>
        </w:rPr>
      </w:pPr>
      <w:r>
        <w:rPr>
          <w:rFonts w:cs="Arial"/>
        </w:rPr>
        <w:t>Development Planner</w:t>
      </w:r>
    </w:p>
    <w:p w14:paraId="03B328C6" w14:textId="469FE93D" w:rsidR="00184EDC" w:rsidRPr="00977FAF" w:rsidRDefault="00054121" w:rsidP="00AB7A37">
      <w:pPr>
        <w:pStyle w:val="SignatureB"/>
        <w:rPr>
          <w:rFonts w:cs="Arial"/>
        </w:rPr>
      </w:pPr>
      <w:r>
        <w:rPr>
          <w:rFonts w:cs="Arial"/>
        </w:rPr>
        <w:t>Development Assessment &amp; Certification</w:t>
      </w:r>
    </w:p>
    <w:p w14:paraId="0B2FE28A" w14:textId="77777777" w:rsidR="00D34D9E" w:rsidRPr="00977FAF" w:rsidRDefault="00D34D9E">
      <w:pPr>
        <w:rPr>
          <w:rFonts w:cs="Arial"/>
        </w:rPr>
      </w:pPr>
    </w:p>
    <w:sectPr w:rsidR="00D34D9E" w:rsidRPr="00977FAF" w:rsidSect="00F73DA9">
      <w:footerReference w:type="default" r:id="rId8"/>
      <w:footerReference w:type="first" r:id="rId9"/>
      <w:pgSz w:w="11907" w:h="16840" w:code="9"/>
      <w:pgMar w:top="851" w:right="851" w:bottom="851" w:left="1134" w:header="1134" w:footer="1077" w:gutter="0"/>
      <w:paperSrc w:first="3" w:other="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50C9" w14:textId="77777777" w:rsidR="00855FC7" w:rsidRDefault="00855FC7">
      <w:r>
        <w:separator/>
      </w:r>
    </w:p>
  </w:endnote>
  <w:endnote w:type="continuationSeparator" w:id="0">
    <w:p w14:paraId="3A81BBF1" w14:textId="77777777" w:rsidR="00855FC7" w:rsidRDefault="0085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ybill">
    <w:charset w:val="00"/>
    <w:family w:val="decorativ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Look w:val="0000" w:firstRow="0" w:lastRow="0" w:firstColumn="0" w:lastColumn="0" w:noHBand="0" w:noVBand="0"/>
    </w:tblPr>
    <w:tblGrid>
      <w:gridCol w:w="4417"/>
      <w:gridCol w:w="4417"/>
    </w:tblGrid>
    <w:tr w:rsidR="00BE120E" w14:paraId="29730F57" w14:textId="77777777">
      <w:tc>
        <w:tcPr>
          <w:tcW w:w="4417" w:type="dxa"/>
        </w:tcPr>
        <w:p w14:paraId="4D0F2B18" w14:textId="77777777" w:rsidR="00BE120E" w:rsidRDefault="00BE120E">
          <w:pPr>
            <w:rPr>
              <w:sz w:val="12"/>
            </w:rPr>
          </w:pPr>
          <w:r>
            <w:rPr>
              <w:sz w:val="12"/>
            </w:rPr>
            <w:fldChar w:fldCharType="begin"/>
          </w:r>
          <w:r>
            <w:rPr>
              <w:sz w:val="12"/>
            </w:rPr>
            <w:instrText xml:space="preserve"> FILENAME  \* MERGEFORMAT </w:instrText>
          </w:r>
          <w:r>
            <w:rPr>
              <w:sz w:val="12"/>
            </w:rPr>
            <w:fldChar w:fldCharType="separate"/>
          </w:r>
          <w:r w:rsidR="00054121">
            <w:rPr>
              <w:noProof/>
              <w:sz w:val="12"/>
            </w:rPr>
            <w:t>gpkeech-10515.docx</w:t>
          </w:r>
          <w:r>
            <w:rPr>
              <w:sz w:val="12"/>
            </w:rPr>
            <w:fldChar w:fldCharType="end"/>
          </w:r>
        </w:p>
      </w:tc>
      <w:tc>
        <w:tcPr>
          <w:tcW w:w="4417" w:type="dxa"/>
        </w:tcPr>
        <w:p w14:paraId="59F50FFC" w14:textId="77777777" w:rsidR="00BE120E" w:rsidRDefault="00BE120E">
          <w:pPr>
            <w:jc w:val="right"/>
            <w:rPr>
              <w:sz w:val="12"/>
            </w:rPr>
          </w:pPr>
          <w:r>
            <w:rPr>
              <w:sz w:val="12"/>
            </w:rPr>
            <w:t>LMCC /</w:t>
          </w:r>
          <w:r>
            <w:rPr>
              <w:rStyle w:val="PageNumber"/>
              <w:sz w:val="12"/>
            </w:rPr>
            <w:fldChar w:fldCharType="begin"/>
          </w:r>
          <w:r>
            <w:rPr>
              <w:rStyle w:val="PageNumber"/>
              <w:sz w:val="12"/>
            </w:rPr>
            <w:instrText xml:space="preserve"> PAGE </w:instrText>
          </w:r>
          <w:r>
            <w:rPr>
              <w:rStyle w:val="PageNumber"/>
              <w:sz w:val="12"/>
            </w:rPr>
            <w:fldChar w:fldCharType="separate"/>
          </w:r>
          <w:r>
            <w:rPr>
              <w:rStyle w:val="PageNumber"/>
              <w:noProof/>
              <w:sz w:val="12"/>
            </w:rPr>
            <w:t>2</w:t>
          </w:r>
          <w:r>
            <w:rPr>
              <w:rStyle w:val="PageNumber"/>
              <w:sz w:val="12"/>
            </w:rPr>
            <w:fldChar w:fldCharType="end"/>
          </w:r>
        </w:p>
      </w:tc>
    </w:tr>
  </w:tbl>
  <w:p w14:paraId="3E203973" w14:textId="77777777" w:rsidR="00BE120E" w:rsidRDefault="00BE12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Layout w:type="fixed"/>
      <w:tblLook w:val="0000" w:firstRow="0" w:lastRow="0" w:firstColumn="0" w:lastColumn="0" w:noHBand="0" w:noVBand="0"/>
    </w:tblPr>
    <w:tblGrid>
      <w:gridCol w:w="6228"/>
      <w:gridCol w:w="2880"/>
    </w:tblGrid>
    <w:tr w:rsidR="00792971" w:rsidRPr="004947B1" w14:paraId="532F6B6A" w14:textId="77777777">
      <w:tc>
        <w:tcPr>
          <w:tcW w:w="6228" w:type="dxa"/>
        </w:tcPr>
        <w:p w14:paraId="0DA2EBB6" w14:textId="77777777" w:rsidR="00792971" w:rsidRPr="004947B1" w:rsidRDefault="00792971" w:rsidP="0025621B">
          <w:pPr>
            <w:pStyle w:val="FooterLMCC"/>
            <w:rPr>
              <w:rFonts w:cs="Arial"/>
            </w:rPr>
          </w:pPr>
          <w:r w:rsidRPr="004947B1">
            <w:rPr>
              <w:rFonts w:cs="Arial"/>
            </w:rPr>
            <w:t xml:space="preserve">Our Ref: </w:t>
          </w:r>
          <w:r w:rsidRPr="004947B1">
            <w:rPr>
              <w:rFonts w:cs="Arial"/>
            </w:rPr>
            <w:fldChar w:fldCharType="begin"/>
          </w:r>
          <w:r w:rsidRPr="004947B1">
            <w:rPr>
              <w:rFonts w:cs="Arial"/>
            </w:rPr>
            <w:instrText xml:space="preserve"> Docvariable FileNo </w:instrText>
          </w:r>
          <w:r w:rsidRPr="004947B1">
            <w:rPr>
              <w:rFonts w:cs="Arial"/>
            </w:rPr>
            <w:fldChar w:fldCharType="separate"/>
          </w:r>
          <w:r w:rsidR="00054121">
            <w:rPr>
              <w:rFonts w:cs="Arial"/>
            </w:rPr>
            <w:t>DA/430/2021</w:t>
          </w:r>
          <w:r w:rsidRPr="004947B1">
            <w:rPr>
              <w:rFonts w:cs="Arial"/>
            </w:rPr>
            <w:fldChar w:fldCharType="end"/>
          </w:r>
        </w:p>
        <w:p w14:paraId="3E396F12" w14:textId="77777777" w:rsidR="00792971" w:rsidRPr="004947B1" w:rsidRDefault="00792971" w:rsidP="0025621B">
          <w:pPr>
            <w:pStyle w:val="FooterLMCC"/>
            <w:rPr>
              <w:rFonts w:cs="Arial"/>
              <w:vanish/>
            </w:rPr>
          </w:pPr>
          <w:bookmarkStart w:id="4" w:name="YourRef"/>
          <w:r w:rsidRPr="004947B1">
            <w:rPr>
              <w:rFonts w:cs="Arial"/>
              <w:vanish/>
            </w:rPr>
            <w:t xml:space="preserve">Your Ref: </w:t>
          </w:r>
          <w:r w:rsidRPr="004947B1">
            <w:rPr>
              <w:rFonts w:cs="Arial"/>
              <w:vanish/>
            </w:rPr>
            <w:fldChar w:fldCharType="begin"/>
          </w:r>
          <w:r w:rsidRPr="004947B1">
            <w:rPr>
              <w:rFonts w:cs="Arial"/>
              <w:vanish/>
            </w:rPr>
            <w:instrText xml:space="preserve"> Docvariable YourRef </w:instrText>
          </w:r>
          <w:r w:rsidRPr="004947B1">
            <w:rPr>
              <w:rFonts w:cs="Arial"/>
              <w:vanish/>
            </w:rPr>
            <w:fldChar w:fldCharType="separate"/>
          </w:r>
          <w:r w:rsidR="00054121">
            <w:rPr>
              <w:rFonts w:cs="Arial"/>
              <w:b/>
              <w:bCs/>
              <w:vanish/>
              <w:lang w:val="en-US"/>
            </w:rPr>
            <w:t>Error! No document variable supplied.</w:t>
          </w:r>
          <w:r w:rsidRPr="004947B1">
            <w:rPr>
              <w:rFonts w:cs="Arial"/>
              <w:vanish/>
            </w:rPr>
            <w:fldChar w:fldCharType="end"/>
          </w:r>
          <w:bookmarkEnd w:id="4"/>
        </w:p>
      </w:tc>
      <w:tc>
        <w:tcPr>
          <w:tcW w:w="2880" w:type="dxa"/>
        </w:tcPr>
        <w:p w14:paraId="3C66EA18" w14:textId="77777777" w:rsidR="00792971" w:rsidRPr="004947B1" w:rsidRDefault="00792971" w:rsidP="0025621B">
          <w:pPr>
            <w:pStyle w:val="FooterLMCC"/>
            <w:rPr>
              <w:rFonts w:cs="Arial"/>
            </w:rPr>
          </w:pPr>
        </w:p>
      </w:tc>
    </w:tr>
  </w:tbl>
  <w:p w14:paraId="5D38B366" w14:textId="77777777" w:rsidR="00792971" w:rsidRPr="004947B1" w:rsidRDefault="00D35218" w:rsidP="0025621B">
    <w:pPr>
      <w:rPr>
        <w:rFonts w:cs="Arial"/>
      </w:rPr>
    </w:pPr>
    <w:bookmarkStart w:id="5" w:name="DocFileName"/>
    <w:r>
      <w:rPr>
        <w:rFonts w:cs="Arial"/>
      </w:rPr>
      <w:t>D10231126</w:t>
    </w:r>
    <w:bookmarkEnd w:id="5"/>
  </w:p>
  <w:p w14:paraId="63472D7D" w14:textId="77777777" w:rsidR="00792971" w:rsidRPr="00572921" w:rsidRDefault="00792971" w:rsidP="00BF66B7">
    <w:pPr>
      <w:rPr>
        <w:rFonts w:cs="Arial"/>
      </w:rPr>
    </w:pPr>
  </w:p>
  <w:p w14:paraId="3CA901A8" w14:textId="77777777" w:rsidR="00792971" w:rsidRDefault="00792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8A5D" w14:textId="77777777" w:rsidR="00855FC7" w:rsidRDefault="00855FC7">
      <w:r>
        <w:separator/>
      </w:r>
    </w:p>
  </w:footnote>
  <w:footnote w:type="continuationSeparator" w:id="0">
    <w:p w14:paraId="1D6DD6C5" w14:textId="77777777" w:rsidR="00855FC7" w:rsidRDefault="0085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E82FC8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E3E0CEFC"/>
    <w:lvl w:ilvl="0">
      <w:start w:val="1"/>
      <w:numFmt w:val="decimal"/>
      <w:pStyle w:val="ListNumber"/>
      <w:lvlText w:val="%1."/>
      <w:lvlJc w:val="left"/>
      <w:pPr>
        <w:tabs>
          <w:tab w:val="num" w:pos="360"/>
        </w:tabs>
        <w:ind w:left="360" w:hanging="360"/>
      </w:pPr>
    </w:lvl>
  </w:abstractNum>
  <w:abstractNum w:abstractNumId="2" w15:restartNumberingAfterBreak="0">
    <w:nsid w:val="02203ED0"/>
    <w:multiLevelType w:val="singleLevel"/>
    <w:tmpl w:val="FACACBD0"/>
    <w:lvl w:ilvl="0">
      <w:start w:val="1"/>
      <w:numFmt w:val="decimal"/>
      <w:lvlText w:val="%1."/>
      <w:lvlJc w:val="left"/>
      <w:pPr>
        <w:tabs>
          <w:tab w:val="num" w:pos="567"/>
        </w:tabs>
        <w:ind w:left="567" w:hanging="567"/>
      </w:pPr>
    </w:lvl>
  </w:abstractNum>
  <w:abstractNum w:abstractNumId="3" w15:restartNumberingAfterBreak="0">
    <w:nsid w:val="12020F02"/>
    <w:multiLevelType w:val="singleLevel"/>
    <w:tmpl w:val="574A1B30"/>
    <w:lvl w:ilvl="0">
      <w:start w:val="1"/>
      <w:numFmt w:val="lowerLetter"/>
      <w:lvlText w:val="%1)"/>
      <w:lvlJc w:val="left"/>
      <w:pPr>
        <w:tabs>
          <w:tab w:val="num" w:pos="1134"/>
        </w:tabs>
        <w:ind w:left="1134" w:hanging="567"/>
      </w:pPr>
    </w:lvl>
  </w:abstractNum>
  <w:abstractNum w:abstractNumId="4" w15:restartNumberingAfterBreak="0">
    <w:nsid w:val="20366FB6"/>
    <w:multiLevelType w:val="singleLevel"/>
    <w:tmpl w:val="3CFCD85C"/>
    <w:lvl w:ilvl="0">
      <w:start w:val="1"/>
      <w:numFmt w:val="decimal"/>
      <w:lvlText w:val="%1."/>
      <w:lvlJc w:val="left"/>
      <w:pPr>
        <w:tabs>
          <w:tab w:val="num" w:pos="567"/>
        </w:tabs>
        <w:ind w:left="567" w:hanging="567"/>
      </w:pPr>
    </w:lvl>
  </w:abstractNum>
  <w:abstractNum w:abstractNumId="5" w15:restartNumberingAfterBreak="0">
    <w:nsid w:val="255850F9"/>
    <w:multiLevelType w:val="multilevel"/>
    <w:tmpl w:val="84B47484"/>
    <w:lvl w:ilvl="0">
      <w:start w:val="1"/>
      <w:numFmt w:val="decimal"/>
      <w:pStyle w:val="ReportSubHeading"/>
      <w:lvlText w:val="%1."/>
      <w:lvlJc w:val="left"/>
      <w:pPr>
        <w:tabs>
          <w:tab w:val="num" w:pos="567"/>
        </w:tabs>
        <w:ind w:left="567" w:hanging="56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080"/>
        </w:tabs>
        <w:ind w:left="567" w:hanging="567"/>
      </w:pPr>
    </w:lvl>
    <w:lvl w:ilvl="4">
      <w:start w:val="1"/>
      <w:numFmt w:val="decimal"/>
      <w:lvlText w:val="%1.%2.%3.%4.%5"/>
      <w:lvlJc w:val="left"/>
      <w:pPr>
        <w:tabs>
          <w:tab w:val="num" w:pos="1080"/>
        </w:tabs>
        <w:ind w:left="567" w:hanging="567"/>
      </w:pPr>
    </w:lvl>
    <w:lvl w:ilvl="5">
      <w:start w:val="1"/>
      <w:numFmt w:val="decimal"/>
      <w:lvlText w:val="%1.%2.%3.%4.%5.%6"/>
      <w:lvlJc w:val="left"/>
      <w:pPr>
        <w:tabs>
          <w:tab w:val="num" w:pos="1440"/>
        </w:tabs>
        <w:ind w:left="567" w:hanging="56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6CB6913"/>
    <w:multiLevelType w:val="singleLevel"/>
    <w:tmpl w:val="FD5A109E"/>
    <w:lvl w:ilvl="0">
      <w:start w:val="1"/>
      <w:numFmt w:val="upperLetter"/>
      <w:pStyle w:val="ReportA"/>
      <w:lvlText w:val="%1."/>
      <w:lvlJc w:val="left"/>
      <w:pPr>
        <w:tabs>
          <w:tab w:val="num" w:pos="567"/>
        </w:tabs>
        <w:ind w:left="567" w:hanging="567"/>
      </w:pPr>
      <w:rPr>
        <w:rFonts w:hint="default"/>
      </w:rPr>
    </w:lvl>
  </w:abstractNum>
  <w:abstractNum w:abstractNumId="7" w15:restartNumberingAfterBreak="0">
    <w:nsid w:val="30EC1D87"/>
    <w:multiLevelType w:val="hybridMultilevel"/>
    <w:tmpl w:val="562E9E8E"/>
    <w:lvl w:ilvl="0" w:tplc="E1BA531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1415A"/>
    <w:multiLevelType w:val="hybridMultilevel"/>
    <w:tmpl w:val="BC68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96EBE"/>
    <w:multiLevelType w:val="singleLevel"/>
    <w:tmpl w:val="9C54C454"/>
    <w:lvl w:ilvl="0">
      <w:start w:val="1"/>
      <w:numFmt w:val="upperLetter"/>
      <w:lvlText w:val="%1."/>
      <w:lvlJc w:val="left"/>
      <w:pPr>
        <w:tabs>
          <w:tab w:val="num" w:pos="567"/>
        </w:tabs>
        <w:ind w:left="567" w:hanging="567"/>
      </w:pPr>
      <w:rPr>
        <w:rFonts w:hint="default"/>
      </w:rPr>
    </w:lvl>
  </w:abstractNum>
  <w:abstractNum w:abstractNumId="10" w15:restartNumberingAfterBreak="0">
    <w:nsid w:val="3D5110B3"/>
    <w:multiLevelType w:val="hybridMultilevel"/>
    <w:tmpl w:val="8CC4D69E"/>
    <w:lvl w:ilvl="0" w:tplc="FA2AD02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4920DB"/>
    <w:multiLevelType w:val="multilevel"/>
    <w:tmpl w:val="2DF0A6F6"/>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B1343CD"/>
    <w:multiLevelType w:val="hybridMultilevel"/>
    <w:tmpl w:val="968E6170"/>
    <w:lvl w:ilvl="0" w:tplc="FFFFFFFF">
      <w:start w:val="1"/>
      <w:numFmt w:val="decimal"/>
      <w:pStyle w:val="PathwayCondNo"/>
      <w:lvlText w:val="%1."/>
      <w:lvlJc w:val="left"/>
      <w:pPr>
        <w:tabs>
          <w:tab w:val="num" w:pos="567"/>
        </w:tabs>
        <w:ind w:left="567" w:hanging="567"/>
      </w:pPr>
      <w:rPr>
        <w:rFonts w:ascii="Arial" w:hAnsi="Arial" w:cs="Arial"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B1343D5"/>
    <w:multiLevelType w:val="hybridMultilevel"/>
    <w:tmpl w:val="A86CA0B8"/>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4" w15:restartNumberingAfterBreak="0">
    <w:nsid w:val="5B1343D6"/>
    <w:multiLevelType w:val="hybridMultilevel"/>
    <w:tmpl w:val="3F1452D4"/>
    <w:lvl w:ilvl="0" w:tplc="FFFFFFFF">
      <w:start w:val="1"/>
      <w:numFmt w:val="bullet"/>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start w:val="1"/>
      <w:numFmt w:val="bullet"/>
      <w:lvlText w:val=""/>
      <w:lvlJc w:val="left"/>
      <w:pPr>
        <w:ind w:left="4014" w:hanging="360"/>
      </w:pPr>
      <w:rPr>
        <w:rFonts w:ascii="Symbol" w:hAnsi="Symbol" w:hint="default"/>
      </w:rPr>
    </w:lvl>
    <w:lvl w:ilvl="4" w:tplc="FFFFFFFF">
      <w:start w:val="1"/>
      <w:numFmt w:val="bullet"/>
      <w:lvlText w:val="o"/>
      <w:lvlJc w:val="left"/>
      <w:pPr>
        <w:ind w:left="4734" w:hanging="360"/>
      </w:pPr>
      <w:rPr>
        <w:rFonts w:ascii="Courier New" w:hAnsi="Courier New" w:cs="Courier New" w:hint="default"/>
      </w:rPr>
    </w:lvl>
    <w:lvl w:ilvl="5" w:tplc="FFFFFFFF">
      <w:start w:val="1"/>
      <w:numFmt w:val="bullet"/>
      <w:lvlText w:val=""/>
      <w:lvlJc w:val="left"/>
      <w:pPr>
        <w:ind w:left="5454" w:hanging="360"/>
      </w:pPr>
      <w:rPr>
        <w:rFonts w:ascii="Wingdings" w:hAnsi="Wingdings" w:hint="default"/>
      </w:rPr>
    </w:lvl>
    <w:lvl w:ilvl="6" w:tplc="FFFFFFFF">
      <w:start w:val="1"/>
      <w:numFmt w:val="bullet"/>
      <w:lvlText w:val=""/>
      <w:lvlJc w:val="left"/>
      <w:pPr>
        <w:ind w:left="6174" w:hanging="360"/>
      </w:pPr>
      <w:rPr>
        <w:rFonts w:ascii="Symbol" w:hAnsi="Symbol" w:hint="default"/>
      </w:rPr>
    </w:lvl>
    <w:lvl w:ilvl="7" w:tplc="FFFFFFFF">
      <w:start w:val="1"/>
      <w:numFmt w:val="bullet"/>
      <w:lvlText w:val="o"/>
      <w:lvlJc w:val="left"/>
      <w:pPr>
        <w:ind w:left="6894" w:hanging="360"/>
      </w:pPr>
      <w:rPr>
        <w:rFonts w:ascii="Courier New" w:hAnsi="Courier New" w:cs="Courier New" w:hint="default"/>
      </w:rPr>
    </w:lvl>
    <w:lvl w:ilvl="8" w:tplc="FFFFFFFF">
      <w:start w:val="1"/>
      <w:numFmt w:val="bullet"/>
      <w:lvlText w:val=""/>
      <w:lvlJc w:val="left"/>
      <w:pPr>
        <w:ind w:left="7614" w:hanging="360"/>
      </w:pPr>
      <w:rPr>
        <w:rFonts w:ascii="Wingdings" w:hAnsi="Wingdings" w:hint="default"/>
      </w:rPr>
    </w:lvl>
  </w:abstractNum>
  <w:abstractNum w:abstractNumId="15" w15:restartNumberingAfterBreak="0">
    <w:nsid w:val="5C1F677E"/>
    <w:multiLevelType w:val="hybridMultilevel"/>
    <w:tmpl w:val="296ED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6881"/>
    <w:multiLevelType w:val="singleLevel"/>
    <w:tmpl w:val="5D3416B2"/>
    <w:lvl w:ilvl="0">
      <w:start w:val="1"/>
      <w:numFmt w:val="decimal"/>
      <w:pStyle w:val="Report1"/>
      <w:lvlText w:val="%1."/>
      <w:lvlJc w:val="left"/>
      <w:pPr>
        <w:tabs>
          <w:tab w:val="num" w:pos="567"/>
        </w:tabs>
        <w:ind w:left="567" w:hanging="567"/>
      </w:pPr>
    </w:lvl>
  </w:abstractNum>
  <w:num w:numId="1">
    <w:abstractNumId w:val="2"/>
  </w:num>
  <w:num w:numId="2">
    <w:abstractNumId w:val="9"/>
  </w:num>
  <w:num w:numId="3">
    <w:abstractNumId w:val="4"/>
  </w:num>
  <w:num w:numId="4">
    <w:abstractNumId w:val="6"/>
  </w:num>
  <w:num w:numId="5">
    <w:abstractNumId w:val="3"/>
  </w:num>
  <w:num w:numId="6">
    <w:abstractNumId w:val="5"/>
  </w:num>
  <w:num w:numId="7">
    <w:abstractNumId w:val="11"/>
  </w:num>
  <w:num w:numId="8">
    <w:abstractNumId w:val="16"/>
  </w:num>
  <w:num w:numId="9">
    <w:abstractNumId w:val="6"/>
  </w:num>
  <w:num w:numId="10">
    <w:abstractNumId w:val="16"/>
  </w:num>
  <w:num w:numId="11">
    <w:abstractNumId w:val="6"/>
  </w:num>
  <w:num w:numId="12">
    <w:abstractNumId w:val="16"/>
  </w:num>
  <w:num w:numId="13">
    <w:abstractNumId w:val="6"/>
  </w:num>
  <w:num w:numId="14">
    <w:abstractNumId w:val="16"/>
  </w:num>
  <w:num w:numId="15">
    <w:abstractNumId w:val="6"/>
  </w:num>
  <w:num w:numId="16">
    <w:abstractNumId w:val="16"/>
  </w:num>
  <w:num w:numId="17">
    <w:abstractNumId w:val="6"/>
  </w:num>
  <w:num w:numId="18">
    <w:abstractNumId w:val="16"/>
  </w:num>
  <w:num w:numId="19">
    <w:abstractNumId w:val="6"/>
  </w:num>
  <w:num w:numId="20">
    <w:abstractNumId w:val="16"/>
  </w:num>
  <w:num w:numId="21">
    <w:abstractNumId w:val="6"/>
  </w:num>
  <w:num w:numId="22">
    <w:abstractNumId w:val="16"/>
  </w:num>
  <w:num w:numId="23">
    <w:abstractNumId w:val="6"/>
  </w:num>
  <w:num w:numId="24">
    <w:abstractNumId w:val="16"/>
  </w:num>
  <w:num w:numId="25">
    <w:abstractNumId w:val="6"/>
  </w:num>
  <w:num w:numId="26">
    <w:abstractNumId w:val="16"/>
  </w:num>
  <w:num w:numId="27">
    <w:abstractNumId w:val="6"/>
  </w:num>
  <w:num w:numId="28">
    <w:abstractNumId w:val="16"/>
  </w:num>
  <w:num w:numId="29">
    <w:abstractNumId w:val="6"/>
  </w:num>
  <w:num w:numId="30">
    <w:abstractNumId w:val="16"/>
  </w:num>
  <w:num w:numId="31">
    <w:abstractNumId w:val="6"/>
  </w:num>
  <w:num w:numId="32">
    <w:abstractNumId w:val="16"/>
  </w:num>
  <w:num w:numId="33">
    <w:abstractNumId w:val="6"/>
  </w:num>
  <w:num w:numId="34">
    <w:abstractNumId w:val="1"/>
  </w:num>
  <w:num w:numId="35">
    <w:abstractNumId w:val="1"/>
  </w:num>
  <w:num w:numId="36">
    <w:abstractNumId w:val="1"/>
  </w:num>
  <w:num w:numId="37">
    <w:abstractNumId w:val="0"/>
  </w:num>
  <w:num w:numId="38">
    <w:abstractNumId w:val="0"/>
  </w:num>
  <w:num w:numId="39">
    <w:abstractNumId w:val="16"/>
  </w:num>
  <w:num w:numId="40">
    <w:abstractNumId w:val="6"/>
  </w:num>
  <w:num w:numId="41">
    <w:abstractNumId w:val="10"/>
  </w:num>
  <w:num w:numId="42">
    <w:abstractNumId w:val="15"/>
  </w:num>
  <w:num w:numId="43">
    <w:abstractNumId w:val="12"/>
  </w:num>
  <w:num w:numId="44">
    <w:abstractNumId w:val="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rA0NjIxNjI0szBW0lEKTi0uzszPAykwrAUAruHjtCwAAAA="/>
    <w:docVar w:name="AllCouncillors" w:val="False"/>
    <w:docVar w:name="CurrentSavingLocation" w:val="N:\lmcc\departments\AllUsers\"/>
    <w:docVar w:name="CurrentUserName" w:val="Geoffrey Keech"/>
    <w:docVar w:name="DepartmentName" w:val="Development Assessment &amp; Certification"/>
    <w:docVar w:name="DOCCancelled" w:val="False"/>
    <w:docVar w:name="DOCForm" w:val="0"/>
    <w:docVar w:name="DocSaved" w:val="True"/>
    <w:docVar w:name="Drive" w:val="N"/>
    <w:docVar w:name="EmailCurrentUser" w:val="gkeech@lakemac.nsw.gov.au"/>
    <w:docVar w:name="Ext" w:val="1025"/>
    <w:docVar w:name="FileNo" w:val="DA/430/2021"/>
    <w:docVar w:name="IsDocCreated" w:val="True"/>
    <w:docVar w:name="LetCode" w:val="M"/>
    <w:docVar w:name="OfficersName" w:val=" "/>
    <w:docVar w:name="OfficersTitle" w:val=" "/>
    <w:docVar w:name="Re" w:val=" "/>
    <w:docVar w:name="Re1" w:val="3A Pennant Street - Waste Transfer Station"/>
    <w:docVar w:name="RelatedRecord" w:val=" "/>
    <w:docVar w:name="SaveCancelled" w:val="False"/>
    <w:docVar w:name="SavingLocation" w:val="N Drive (Network)"/>
    <w:docVar w:name="Sig" w:val="Geoffrey Keech"/>
    <w:docVar w:name="Sig1" w:val="Geoffrey Keech"/>
    <w:docVar w:name="Sig2" w:val="Development Planner"/>
    <w:docVar w:name="SigDept" w:val="Development Planner_x000d_Development Assessment &amp; Certification"/>
    <w:docVar w:name="SignatureNOTRequired" w:val="0"/>
    <w:docVar w:name="StandardD" w:val="1"/>
    <w:docVar w:name="Task" w:val="Ready to Save current document into TRIM."/>
    <w:docVar w:name="TextInsertedTest" w:val="0"/>
    <w:docVar w:name="TitleName" w:val=" - "/>
    <w:docVar w:name="ToNDrive" w:val="True"/>
    <w:docVar w:name="ToTRIM" w:val="False"/>
    <w:docVar w:name="TRIMedDoc" w:val="TRIMedyes"/>
    <w:docVar w:name="TRIMedDocumentNo" w:val="D10231126"/>
    <w:docVar w:name="TRIMError" w:val="RecordAccessUpdate"/>
    <w:docVar w:name="TRIMMe" w:val="0"/>
    <w:docVar w:name="UserMessage" w:val=" "/>
    <w:docVar w:name="UserMessageWindow" w:val="Click 'Save Document to TRIM' button....._x000d_"/>
    <w:docVar w:name="UserTitleNameDetails" w:val="Geoffrey Keech - Development Planner"/>
  </w:docVars>
  <w:rsids>
    <w:rsidRoot w:val="00792971"/>
    <w:rsid w:val="00004D1A"/>
    <w:rsid w:val="00005083"/>
    <w:rsid w:val="00012B8F"/>
    <w:rsid w:val="000353A8"/>
    <w:rsid w:val="000428D8"/>
    <w:rsid w:val="00054121"/>
    <w:rsid w:val="000819B0"/>
    <w:rsid w:val="000B7172"/>
    <w:rsid w:val="000C3CE2"/>
    <w:rsid w:val="000C497E"/>
    <w:rsid w:val="000E4F45"/>
    <w:rsid w:val="00122F86"/>
    <w:rsid w:val="00140290"/>
    <w:rsid w:val="00184EDC"/>
    <w:rsid w:val="001A6132"/>
    <w:rsid w:val="001D4487"/>
    <w:rsid w:val="001E47B9"/>
    <w:rsid w:val="00213CA2"/>
    <w:rsid w:val="0021646C"/>
    <w:rsid w:val="00240EA4"/>
    <w:rsid w:val="002478C3"/>
    <w:rsid w:val="00252729"/>
    <w:rsid w:val="002E405E"/>
    <w:rsid w:val="00380E14"/>
    <w:rsid w:val="00400742"/>
    <w:rsid w:val="00440A3E"/>
    <w:rsid w:val="004C2F0E"/>
    <w:rsid w:val="004C3FBA"/>
    <w:rsid w:val="004E64FC"/>
    <w:rsid w:val="004E6E95"/>
    <w:rsid w:val="004F5E79"/>
    <w:rsid w:val="00534DFF"/>
    <w:rsid w:val="005365EC"/>
    <w:rsid w:val="00561BB6"/>
    <w:rsid w:val="005646AC"/>
    <w:rsid w:val="00573093"/>
    <w:rsid w:val="005A12B8"/>
    <w:rsid w:val="005B31D6"/>
    <w:rsid w:val="005D0BBF"/>
    <w:rsid w:val="005F01C9"/>
    <w:rsid w:val="005F4437"/>
    <w:rsid w:val="00605088"/>
    <w:rsid w:val="0061463F"/>
    <w:rsid w:val="00620CBB"/>
    <w:rsid w:val="006371B2"/>
    <w:rsid w:val="006507AE"/>
    <w:rsid w:val="006576EF"/>
    <w:rsid w:val="00675311"/>
    <w:rsid w:val="00681610"/>
    <w:rsid w:val="006D0D07"/>
    <w:rsid w:val="00744FB7"/>
    <w:rsid w:val="00750E17"/>
    <w:rsid w:val="00780F29"/>
    <w:rsid w:val="00791C84"/>
    <w:rsid w:val="00792971"/>
    <w:rsid w:val="007A4BD7"/>
    <w:rsid w:val="007F5A22"/>
    <w:rsid w:val="00843361"/>
    <w:rsid w:val="00852DB4"/>
    <w:rsid w:val="00855FC7"/>
    <w:rsid w:val="00857ED0"/>
    <w:rsid w:val="00863CB2"/>
    <w:rsid w:val="008B3F89"/>
    <w:rsid w:val="008C0188"/>
    <w:rsid w:val="008D5B9C"/>
    <w:rsid w:val="00933940"/>
    <w:rsid w:val="00944E05"/>
    <w:rsid w:val="0096004D"/>
    <w:rsid w:val="00977FAF"/>
    <w:rsid w:val="009D2807"/>
    <w:rsid w:val="00A03916"/>
    <w:rsid w:val="00A17577"/>
    <w:rsid w:val="00A43A9D"/>
    <w:rsid w:val="00AA1034"/>
    <w:rsid w:val="00AA2FFD"/>
    <w:rsid w:val="00AB68EC"/>
    <w:rsid w:val="00AB7A37"/>
    <w:rsid w:val="00B64874"/>
    <w:rsid w:val="00B81573"/>
    <w:rsid w:val="00BE120E"/>
    <w:rsid w:val="00C656BC"/>
    <w:rsid w:val="00CA1761"/>
    <w:rsid w:val="00CB64D4"/>
    <w:rsid w:val="00D33916"/>
    <w:rsid w:val="00D34D9E"/>
    <w:rsid w:val="00D35218"/>
    <w:rsid w:val="00D35CBC"/>
    <w:rsid w:val="00D40FE2"/>
    <w:rsid w:val="00D43162"/>
    <w:rsid w:val="00D43E0E"/>
    <w:rsid w:val="00E30B19"/>
    <w:rsid w:val="00E3298A"/>
    <w:rsid w:val="00E369DE"/>
    <w:rsid w:val="00E53BDD"/>
    <w:rsid w:val="00E76BBA"/>
    <w:rsid w:val="00EE2245"/>
    <w:rsid w:val="00F04C22"/>
    <w:rsid w:val="00F0786A"/>
    <w:rsid w:val="00F262A8"/>
    <w:rsid w:val="00F5745F"/>
    <w:rsid w:val="00F73DA9"/>
    <w:rsid w:val="00F76947"/>
    <w:rsid w:val="00F92571"/>
    <w:rsid w:val="00FD59BF"/>
    <w:rsid w:val="00FE65A7"/>
    <w:rsid w:val="00FF2F8C"/>
    <w:rsid w:val="00FF5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D3707"/>
  <w15:docId w15:val="{ADAB67E9-2E13-42D3-84B2-97FE2F5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pPr>
    <w:rPr>
      <w:rFonts w:ascii="Arial" w:hAnsi="Arial"/>
      <w:sz w:val="22"/>
    </w:rPr>
  </w:style>
  <w:style w:type="paragraph" w:styleId="Heading1">
    <w:name w:val="heading 1"/>
    <w:basedOn w:val="Normal"/>
    <w:next w:val="Normal"/>
    <w:qFormat/>
    <w:pPr>
      <w:keepNext/>
      <w:outlineLvl w:val="0"/>
    </w:pPr>
    <w:rPr>
      <w:b/>
      <w:caps/>
      <w:sz w:val="28"/>
    </w:rPr>
  </w:style>
  <w:style w:type="paragraph" w:styleId="Heading2">
    <w:name w:val="heading 2"/>
    <w:basedOn w:val="Normal"/>
    <w:next w:val="Normal"/>
    <w:qFormat/>
    <w:pPr>
      <w:keepLines/>
      <w:spacing w:after="320"/>
      <w:outlineLvl w:val="1"/>
    </w:pPr>
    <w:rPr>
      <w:b/>
      <w:sz w:val="26"/>
    </w:rPr>
  </w:style>
  <w:style w:type="paragraph" w:styleId="Heading3">
    <w:name w:val="heading 3"/>
    <w:basedOn w:val="Normal"/>
    <w:next w:val="Normal"/>
    <w:qFormat/>
    <w:pPr>
      <w:keepLines/>
      <w:spacing w:before="60" w:after="120"/>
      <w:outlineLvl w:val="2"/>
    </w:pPr>
    <w:rPr>
      <w:b/>
      <w:sz w:val="24"/>
    </w:rPr>
  </w:style>
  <w:style w:type="paragraph" w:styleId="Heading4">
    <w:name w:val="heading 4"/>
    <w:basedOn w:val="Normal"/>
    <w:next w:val="Normal"/>
    <w:qFormat/>
    <w:pPr>
      <w:keepNext/>
      <w:spacing w:before="60" w:after="120"/>
      <w:outlineLvl w:val="3"/>
    </w:pPr>
    <w:rPr>
      <w:b/>
    </w:rPr>
  </w:style>
  <w:style w:type="paragraph" w:styleId="Heading5">
    <w:name w:val="heading 5"/>
    <w:basedOn w:val="Normal"/>
    <w:next w:val="Normal"/>
    <w:qFormat/>
    <w:pPr>
      <w:keepNext/>
      <w:spacing w:before="60" w:after="320"/>
      <w:outlineLvl w:val="4"/>
    </w:pPr>
    <w:rPr>
      <w:b/>
      <w:caps/>
      <w:sz w:val="26"/>
      <w:u w:val="single"/>
    </w:rPr>
  </w:style>
  <w:style w:type="paragraph" w:styleId="Heading6">
    <w:name w:val="heading 6"/>
    <w:basedOn w:val="Normal"/>
    <w:next w:val="Normal"/>
    <w:qFormat/>
    <w:pPr>
      <w:keepNext/>
      <w:spacing w:before="60"/>
      <w:outlineLvl w:val="5"/>
    </w:pPr>
    <w:rPr>
      <w:b/>
      <w:caps/>
      <w:sz w:val="24"/>
      <w:u w:val="single"/>
    </w:rPr>
  </w:style>
  <w:style w:type="paragraph" w:styleId="Heading7">
    <w:name w:val="heading 7"/>
    <w:basedOn w:val="Normal"/>
    <w:next w:val="Normal"/>
    <w:qFormat/>
    <w:pPr>
      <w:keepNext/>
      <w:spacing w:before="60" w:after="320"/>
      <w:outlineLvl w:val="6"/>
    </w:pPr>
    <w:rPr>
      <w:b/>
      <w:i/>
      <w:caps/>
      <w:sz w:val="26"/>
    </w:rPr>
  </w:style>
  <w:style w:type="paragraph" w:styleId="Heading8">
    <w:name w:val="heading 8"/>
    <w:basedOn w:val="Normal"/>
    <w:next w:val="Normal"/>
    <w:qFormat/>
    <w:pPr>
      <w:keepNext/>
      <w:spacing w:before="60"/>
      <w:outlineLvl w:val="7"/>
    </w:pPr>
    <w:rPr>
      <w:b/>
      <w:i/>
      <w:caps/>
      <w:sz w:val="24"/>
    </w:rPr>
  </w:style>
  <w:style w:type="paragraph" w:styleId="Heading9">
    <w:name w:val="heading 9"/>
    <w:basedOn w:val="Normal"/>
    <w:next w:val="Normal"/>
    <w:qFormat/>
    <w:pPr>
      <w:keepNext/>
      <w:spacing w:before="60"/>
      <w:outlineLvl w:val="8"/>
    </w:pPr>
    <w:rPr>
      <w:b/>
      <w:i/>
      <w: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spacing w:after="120"/>
    </w:pPr>
    <w:rPr>
      <w:b/>
      <w:i/>
      <w:sz w:val="18"/>
    </w:rPr>
  </w:style>
  <w:style w:type="paragraph" w:customStyle="1" w:styleId="cat">
    <w:name w:val="cat"/>
    <w:basedOn w:val="Normal"/>
    <w:rPr>
      <w:b/>
      <w:i/>
      <w:sz w:val="36"/>
    </w:rPr>
  </w:style>
  <w:style w:type="paragraph" w:customStyle="1" w:styleId="lyn">
    <w:name w:val="lyn"/>
    <w:basedOn w:val="Normal"/>
    <w:next w:val="Normal"/>
    <w:pPr>
      <w:spacing w:before="480" w:after="600"/>
    </w:pPr>
    <w:rPr>
      <w:rFonts w:ascii="Playbill" w:hAnsi="Playbill"/>
      <w:b/>
      <w:i/>
      <w:smallCaps/>
      <w:color w:val="00FFFF"/>
      <w:spacing w:val="38"/>
      <w:sz w:val="32"/>
    </w:rPr>
  </w:style>
  <w:style w:type="paragraph" w:styleId="Header">
    <w:name w:val="header"/>
    <w:pPr>
      <w:spacing w:after="160"/>
    </w:pPr>
    <w:rPr>
      <w:rFonts w:ascii="Arial" w:hAnsi="Arial"/>
      <w:sz w:val="22"/>
    </w:rPr>
  </w:style>
  <w:style w:type="paragraph" w:styleId="Signature">
    <w:name w:val="Signature"/>
    <w:next w:val="Normal"/>
    <w:pPr>
      <w:spacing w:before="1000"/>
    </w:pPr>
    <w:rPr>
      <w:rFonts w:ascii="Arial" w:hAnsi="Arial"/>
      <w:noProof/>
      <w:sz w:val="22"/>
    </w:rPr>
  </w:style>
  <w:style w:type="paragraph" w:customStyle="1" w:styleId="FileNo">
    <w:name w:val="FileNo"/>
    <w:next w:val="Normal"/>
    <w:rPr>
      <w:rFonts w:ascii="Arial" w:hAnsi="Arial"/>
      <w:noProof/>
    </w:rPr>
  </w:style>
  <w:style w:type="paragraph" w:customStyle="1" w:styleId="NameA">
    <w:name w:val="NameA"/>
    <w:basedOn w:val="Normal"/>
    <w:next w:val="Normal"/>
    <w:pPr>
      <w:spacing w:after="0"/>
    </w:pPr>
  </w:style>
  <w:style w:type="paragraph" w:customStyle="1" w:styleId="Re">
    <w:name w:val="Re"/>
    <w:next w:val="Normal"/>
    <w:pPr>
      <w:spacing w:before="320" w:after="320"/>
    </w:pPr>
    <w:rPr>
      <w:rFonts w:ascii="Arial" w:hAnsi="Arial"/>
      <w:b/>
      <w:caps/>
      <w:sz w:val="22"/>
    </w:rPr>
  </w:style>
  <w:style w:type="paragraph" w:customStyle="1" w:styleId="Report1">
    <w:name w:val="Report 1"/>
    <w:basedOn w:val="Normal"/>
    <w:pPr>
      <w:numPr>
        <w:numId w:val="39"/>
      </w:numPr>
      <w:spacing w:after="120"/>
    </w:pPr>
  </w:style>
  <w:style w:type="paragraph" w:customStyle="1" w:styleId="ReportA">
    <w:name w:val="Report A"/>
    <w:basedOn w:val="Normal"/>
    <w:pPr>
      <w:numPr>
        <w:numId w:val="40"/>
      </w:numPr>
      <w:spacing w:after="120"/>
    </w:pPr>
  </w:style>
  <w:style w:type="paragraph" w:customStyle="1" w:styleId="ReportHeading1">
    <w:name w:val="Report Heading 1"/>
    <w:basedOn w:val="Normal"/>
    <w:next w:val="Normal"/>
    <w:pPr>
      <w:tabs>
        <w:tab w:val="num" w:pos="567"/>
      </w:tabs>
      <w:spacing w:after="120"/>
      <w:ind w:left="567" w:hanging="567"/>
    </w:pPr>
  </w:style>
  <w:style w:type="paragraph" w:customStyle="1" w:styleId="ReportHeadingA">
    <w:name w:val="Report Heading A"/>
    <w:basedOn w:val="Normal"/>
    <w:next w:val="Normal"/>
    <w:pPr>
      <w:tabs>
        <w:tab w:val="num" w:pos="567"/>
      </w:tabs>
      <w:spacing w:after="120"/>
      <w:ind w:left="567" w:hanging="567"/>
    </w:pPr>
  </w:style>
  <w:style w:type="paragraph" w:customStyle="1" w:styleId="ReportList">
    <w:name w:val="Report List"/>
    <w:basedOn w:val="Normal"/>
    <w:pPr>
      <w:spacing w:after="120"/>
    </w:pPr>
  </w:style>
  <w:style w:type="paragraph" w:customStyle="1" w:styleId="ReportSubHeading">
    <w:name w:val="Report Sub Heading"/>
    <w:basedOn w:val="Normal"/>
    <w:next w:val="ReportParagraph"/>
    <w:pPr>
      <w:numPr>
        <w:numId w:val="6"/>
      </w:numPr>
    </w:pPr>
  </w:style>
  <w:style w:type="paragraph" w:customStyle="1" w:styleId="ReportParagraph">
    <w:name w:val="Report Paragraph"/>
    <w:basedOn w:val="Normal"/>
    <w:pPr>
      <w:tabs>
        <w:tab w:val="left" w:pos="567"/>
      </w:tabs>
      <w:spacing w:after="120"/>
    </w:pPr>
  </w:style>
  <w:style w:type="character" w:styleId="PageNumber">
    <w:name w:val="page number"/>
    <w:basedOn w:val="DefaultParagraphFont"/>
  </w:style>
  <w:style w:type="paragraph" w:customStyle="1" w:styleId="ReportHeading">
    <w:name w:val="Report Heading"/>
    <w:basedOn w:val="Normal"/>
    <w:next w:val="Normal"/>
    <w:pPr>
      <w:spacing w:before="160"/>
    </w:pPr>
    <w:rPr>
      <w:b/>
      <w:caps/>
    </w:rPr>
  </w:style>
  <w:style w:type="paragraph" w:styleId="NormalIndent">
    <w:name w:val="Normal Indent"/>
    <w:pPr>
      <w:spacing w:after="160"/>
      <w:ind w:left="567"/>
    </w:pPr>
    <w:rPr>
      <w:rFonts w:ascii="Arial" w:hAnsi="Arial"/>
      <w:sz w:val="22"/>
    </w:rPr>
  </w:style>
  <w:style w:type="paragraph" w:styleId="PlainText">
    <w:name w:val="Plain Text"/>
    <w:pPr>
      <w:spacing w:after="160"/>
    </w:pPr>
    <w:rPr>
      <w:rFonts w:ascii="Arial" w:hAnsi="Arial"/>
      <w:sz w:val="22"/>
    </w:rPr>
  </w:style>
  <w:style w:type="paragraph" w:styleId="Date">
    <w:name w:val="Date"/>
    <w:basedOn w:val="Normal"/>
    <w:next w:val="Normal"/>
    <w:pPr>
      <w:spacing w:after="480"/>
    </w:pPr>
  </w:style>
  <w:style w:type="paragraph" w:customStyle="1" w:styleId="Dear">
    <w:name w:val="Dear"/>
    <w:next w:val="Normal"/>
    <w:pPr>
      <w:spacing w:before="320" w:after="160"/>
    </w:pPr>
    <w:rPr>
      <w:rFonts w:ascii="Arial" w:hAnsi="Arial"/>
      <w:sz w:val="22"/>
    </w:rPr>
  </w:style>
  <w:style w:type="paragraph" w:customStyle="1" w:styleId="HeadingMain">
    <w:name w:val="Heading Main"/>
    <w:next w:val="Normal"/>
    <w:pPr>
      <w:spacing w:before="120" w:after="160"/>
      <w:jc w:val="center"/>
    </w:pPr>
    <w:rPr>
      <w:rFonts w:ascii="Arial" w:hAnsi="Arial"/>
      <w:b/>
      <w:i/>
      <w:sz w:val="28"/>
    </w:rPr>
  </w:style>
  <w:style w:type="paragraph" w:styleId="ListNumber">
    <w:name w:val="List Number"/>
    <w:basedOn w:val="Normal"/>
    <w:pPr>
      <w:numPr>
        <w:numId w:val="36"/>
      </w:numPr>
      <w:tabs>
        <w:tab w:val="clear" w:pos="360"/>
        <w:tab w:val="num" w:pos="567"/>
      </w:tabs>
      <w:ind w:left="567" w:hanging="567"/>
    </w:pPr>
  </w:style>
  <w:style w:type="paragraph" w:styleId="ListNumber2">
    <w:name w:val="List Number 2"/>
    <w:basedOn w:val="ListNumber"/>
    <w:pPr>
      <w:numPr>
        <w:numId w:val="38"/>
      </w:numPr>
      <w:tabs>
        <w:tab w:val="clear" w:pos="643"/>
        <w:tab w:val="num" w:pos="851"/>
      </w:tabs>
      <w:ind w:left="851" w:hanging="567"/>
    </w:pPr>
  </w:style>
  <w:style w:type="paragraph" w:customStyle="1" w:styleId="BodyTextBold">
    <w:name w:val="Body Text Bold"/>
    <w:basedOn w:val="Normal"/>
    <w:rsid w:val="00843361"/>
    <w:rPr>
      <w:b/>
    </w:rPr>
  </w:style>
  <w:style w:type="paragraph" w:customStyle="1" w:styleId="SignatureB">
    <w:name w:val="SignatureB"/>
    <w:basedOn w:val="Signature"/>
    <w:next w:val="Normal"/>
    <w:rsid w:val="00675311"/>
    <w:pPr>
      <w:spacing w:before="0"/>
    </w:pPr>
    <w:rPr>
      <w:b/>
      <w:bCs/>
    </w:rPr>
  </w:style>
  <w:style w:type="paragraph" w:customStyle="1" w:styleId="FooterLMCC">
    <w:name w:val="FooterLMCC"/>
    <w:basedOn w:val="Footer"/>
    <w:next w:val="Footer"/>
    <w:rsid w:val="00675311"/>
    <w:pPr>
      <w:spacing w:after="0"/>
    </w:pPr>
    <w:rPr>
      <w:b w:val="0"/>
      <w:i w:val="0"/>
      <w:sz w:val="16"/>
    </w:rPr>
  </w:style>
  <w:style w:type="paragraph" w:customStyle="1" w:styleId="PlainTextBold">
    <w:name w:val="Plain Text Bold"/>
    <w:basedOn w:val="Normal"/>
    <w:next w:val="Normal"/>
    <w:rsid w:val="00AA2FFD"/>
    <w:rPr>
      <w:rFonts w:ascii="Arial Bold" w:hAnsi="Arial Bold"/>
      <w:b/>
      <w:szCs w:val="22"/>
    </w:rPr>
  </w:style>
  <w:style w:type="paragraph" w:styleId="BalloonText">
    <w:name w:val="Balloon Text"/>
    <w:basedOn w:val="Normal"/>
    <w:link w:val="BalloonTextChar"/>
    <w:rsid w:val="0061463F"/>
    <w:pPr>
      <w:spacing w:after="0"/>
    </w:pPr>
    <w:rPr>
      <w:rFonts w:ascii="Tahoma" w:hAnsi="Tahoma" w:cs="Tahoma"/>
      <w:sz w:val="16"/>
      <w:szCs w:val="16"/>
    </w:rPr>
  </w:style>
  <w:style w:type="character" w:customStyle="1" w:styleId="BalloonTextChar">
    <w:name w:val="Balloon Text Char"/>
    <w:basedOn w:val="DefaultParagraphFont"/>
    <w:link w:val="BalloonText"/>
    <w:rsid w:val="0061463F"/>
    <w:rPr>
      <w:rFonts w:ascii="Tahoma" w:hAnsi="Tahoma" w:cs="Tahoma"/>
      <w:sz w:val="16"/>
      <w:szCs w:val="16"/>
    </w:rPr>
  </w:style>
  <w:style w:type="paragraph" w:customStyle="1" w:styleId="PathwayCondNo">
    <w:name w:val="PathwayCondNo"/>
    <w:basedOn w:val="Normal"/>
    <w:next w:val="Normal"/>
    <w:rsid w:val="000C497E"/>
    <w:pPr>
      <w:numPr>
        <w:numId w:val="43"/>
      </w:numPr>
    </w:pPr>
    <w:rPr>
      <w:rFonts w:cs="Arial"/>
      <w:b/>
      <w:szCs w:val="24"/>
    </w:rPr>
  </w:style>
  <w:style w:type="character" w:styleId="CommentReference">
    <w:name w:val="annotation reference"/>
    <w:basedOn w:val="DefaultParagraphFont"/>
    <w:semiHidden/>
    <w:unhideWhenUsed/>
    <w:rsid w:val="005646AC"/>
    <w:rPr>
      <w:sz w:val="16"/>
      <w:szCs w:val="16"/>
    </w:rPr>
  </w:style>
  <w:style w:type="paragraph" w:styleId="CommentText">
    <w:name w:val="annotation text"/>
    <w:basedOn w:val="Normal"/>
    <w:link w:val="CommentTextChar"/>
    <w:semiHidden/>
    <w:unhideWhenUsed/>
    <w:rsid w:val="005646AC"/>
    <w:rPr>
      <w:sz w:val="20"/>
    </w:rPr>
  </w:style>
  <w:style w:type="character" w:customStyle="1" w:styleId="CommentTextChar">
    <w:name w:val="Comment Text Char"/>
    <w:basedOn w:val="DefaultParagraphFont"/>
    <w:link w:val="CommentText"/>
    <w:semiHidden/>
    <w:rsid w:val="005646AC"/>
    <w:rPr>
      <w:rFonts w:ascii="Arial" w:hAnsi="Arial"/>
    </w:rPr>
  </w:style>
  <w:style w:type="paragraph" w:styleId="CommentSubject">
    <w:name w:val="annotation subject"/>
    <w:basedOn w:val="CommentText"/>
    <w:next w:val="CommentText"/>
    <w:link w:val="CommentSubjectChar"/>
    <w:semiHidden/>
    <w:unhideWhenUsed/>
    <w:rsid w:val="005646AC"/>
    <w:rPr>
      <w:b/>
      <w:bCs/>
    </w:rPr>
  </w:style>
  <w:style w:type="character" w:customStyle="1" w:styleId="CommentSubjectChar">
    <w:name w:val="Comment Subject Char"/>
    <w:basedOn w:val="CommentTextChar"/>
    <w:link w:val="CommentSubject"/>
    <w:semiHidden/>
    <w:rsid w:val="005646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mmon\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MEMO.Dotm</Template>
  <TotalTime>299</TotalTime>
  <Pages>5</Pages>
  <Words>1940</Words>
  <Characters>10479</Characters>
  <Application>Microsoft Office Word</Application>
  <DocSecurity>0</DocSecurity>
  <Lines>183</Lines>
  <Paragraphs>108</Paragraphs>
  <ScaleCrop>false</ScaleCrop>
  <HeadingPairs>
    <vt:vector size="2" baseType="variant">
      <vt:variant>
        <vt:lpstr>Title</vt:lpstr>
      </vt:variant>
      <vt:variant>
        <vt:i4>1</vt:i4>
      </vt:variant>
    </vt:vector>
  </HeadingPairs>
  <TitlesOfParts>
    <vt:vector size="1" baseType="lpstr">
      <vt:lpstr>DA/430/2021</vt:lpstr>
    </vt:vector>
  </TitlesOfParts>
  <Company>Lake Macquarie City Council</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DA/430/2021</dc:title>
  <dc:subject>21/07/2021</dc:subject>
  <dc:creator>gpkeech</dc:creator>
  <dc:description>3A Pennant Street - Waste Transfer Station</dc:description>
  <cp:lastModifiedBy>Geoffrey Keech</cp:lastModifiedBy>
  <cp:revision>12</cp:revision>
  <cp:lastPrinted>2002-04-17T23:45:00Z</cp:lastPrinted>
  <dcterms:created xsi:type="dcterms:W3CDTF">2021-07-22T05:51:00Z</dcterms:created>
  <dcterms:modified xsi:type="dcterms:W3CDTF">2021-07-23T02:06:00Z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No">
    <vt:lpwstr>D10231126</vt:lpwstr>
  </property>
</Properties>
</file>